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A40D" w14:textId="77777777" w:rsidR="00471A7E" w:rsidRPr="00892D36" w:rsidRDefault="00471A7E">
      <w:pPr>
        <w:rPr>
          <w:rFonts w:ascii="Corbel" w:hAnsi="Corbel"/>
          <w:sz w:val="24"/>
          <w:szCs w:val="24"/>
        </w:rPr>
      </w:pPr>
    </w:p>
    <w:p w14:paraId="6A7F6EA5" w14:textId="77777777" w:rsidR="00892D36" w:rsidRDefault="00892D36" w:rsidP="00ED5C1A">
      <w:pPr>
        <w:pStyle w:val="Geenafstand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35C4ADAC" w14:textId="77777777" w:rsidR="00892D36" w:rsidRDefault="00892D36" w:rsidP="00892D36">
      <w:pPr>
        <w:pStyle w:val="Geenafstand"/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55477161" w14:textId="3888F5A2" w:rsidR="00ED5C1A" w:rsidRPr="00892D36" w:rsidRDefault="00222FDD" w:rsidP="00222FDD">
      <w:pPr>
        <w:pStyle w:val="Geenafstand"/>
        <w:numPr>
          <w:ilvl w:val="0"/>
          <w:numId w:val="4"/>
        </w:numPr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  <w:proofErr w:type="spellStart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Opzet</w:t>
      </w:r>
      <w:proofErr w:type="spellEnd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</w:t>
      </w:r>
      <w:proofErr w:type="spellStart"/>
      <w:r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p</w:t>
      </w:r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rogramma</w:t>
      </w:r>
      <w:proofErr w:type="spellEnd"/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Connecting Leaders Advanced</w:t>
      </w:r>
      <w:r w:rsidR="00237673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: in de </w:t>
      </w:r>
      <w:proofErr w:type="spellStart"/>
      <w:r w:rsidR="00237673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>praktijk</w:t>
      </w:r>
      <w:proofErr w:type="spellEnd"/>
      <w:r w:rsidR="00ED5C1A"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  <w:t xml:space="preserve"> </w:t>
      </w:r>
    </w:p>
    <w:p w14:paraId="30D58489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b/>
          <w:color w:val="538135" w:themeColor="accent6" w:themeShade="BF"/>
          <w:sz w:val="24"/>
          <w:szCs w:val="24"/>
          <w:lang w:val="en-US"/>
        </w:rPr>
      </w:pPr>
    </w:p>
    <w:p w14:paraId="0A4A3DA3" w14:textId="1841A1C0" w:rsidR="00ED5C1A" w:rsidRPr="00892D36" w:rsidRDefault="00ED5C1A" w:rsidP="00222FDD">
      <w:pPr>
        <w:pStyle w:val="Geenafstand"/>
        <w:spacing w:line="276" w:lineRule="auto"/>
        <w:ind w:left="708" w:firstLine="708"/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</w:pPr>
      <w:r w:rsidRPr="00892D36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>Leiding geven aan</w:t>
      </w:r>
      <w:r w:rsidR="009E1C6A">
        <w:rPr>
          <w:rFonts w:ascii="Corbel" w:hAnsi="Corbel" w:cs="Segoe UI"/>
          <w:b/>
          <w:color w:val="538135" w:themeColor="accent6" w:themeShade="BF"/>
          <w:sz w:val="24"/>
          <w:szCs w:val="24"/>
          <w:lang w:val="nl-BE"/>
        </w:rPr>
        <w:t xml:space="preserve"> Veranderen</w:t>
      </w:r>
    </w:p>
    <w:p w14:paraId="5D2B3CBA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b/>
          <w:sz w:val="24"/>
          <w:szCs w:val="24"/>
          <w:lang w:val="nl-BE"/>
        </w:rPr>
      </w:pPr>
    </w:p>
    <w:p w14:paraId="5EC59358" w14:textId="204992BA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="Segoe UI"/>
          <w:sz w:val="24"/>
          <w:szCs w:val="24"/>
        </w:rPr>
        <w:t xml:space="preserve">Hieronder volgt een kort programma </w:t>
      </w:r>
      <w:r w:rsidR="00222FDD">
        <w:rPr>
          <w:rFonts w:ascii="Corbel" w:hAnsi="Corbel" w:cs="Segoe UI"/>
          <w:sz w:val="24"/>
          <w:szCs w:val="24"/>
        </w:rPr>
        <w:t xml:space="preserve">overzicht </w:t>
      </w:r>
      <w:r w:rsidRPr="00892D36">
        <w:rPr>
          <w:rFonts w:ascii="Corbel" w:hAnsi="Corbel" w:cs="Segoe UI"/>
          <w:sz w:val="24"/>
          <w:szCs w:val="24"/>
        </w:rPr>
        <w:t xml:space="preserve">voor het </w:t>
      </w:r>
      <w:r w:rsidR="00237673">
        <w:rPr>
          <w:rFonts w:ascii="Corbel" w:hAnsi="Corbel" w:cs="Segoe UI"/>
          <w:sz w:val="24"/>
          <w:szCs w:val="24"/>
        </w:rPr>
        <w:t>“</w:t>
      </w:r>
      <w:proofErr w:type="spellStart"/>
      <w:r w:rsidRPr="00892D36">
        <w:rPr>
          <w:rFonts w:ascii="Corbel" w:hAnsi="Corbel" w:cs="Segoe UI"/>
          <w:sz w:val="24"/>
          <w:szCs w:val="24"/>
        </w:rPr>
        <w:t>Connecting</w:t>
      </w:r>
      <w:proofErr w:type="spellEnd"/>
      <w:r w:rsidRPr="00892D36">
        <w:rPr>
          <w:rFonts w:ascii="Corbel" w:hAnsi="Corbel" w:cs="Segoe UI"/>
          <w:sz w:val="24"/>
          <w:szCs w:val="24"/>
        </w:rPr>
        <w:t xml:space="preserve"> Leaders Advanced</w:t>
      </w:r>
      <w:r w:rsidR="00237673">
        <w:rPr>
          <w:rFonts w:ascii="Corbel" w:hAnsi="Corbel" w:cs="Segoe UI"/>
          <w:sz w:val="24"/>
          <w:szCs w:val="24"/>
        </w:rPr>
        <w:t>: in de praktijk”</w:t>
      </w:r>
      <w:r w:rsidRPr="00892D36">
        <w:rPr>
          <w:rFonts w:ascii="Corbel" w:hAnsi="Corbel" w:cs="Segoe UI"/>
          <w:sz w:val="24"/>
          <w:szCs w:val="24"/>
        </w:rPr>
        <w:t xml:space="preserve"> programma, specifiek voor de module Leiding geven aan </w:t>
      </w:r>
      <w:r w:rsidR="009E1C6A">
        <w:rPr>
          <w:rFonts w:ascii="Corbel" w:hAnsi="Corbel" w:cs="Segoe UI"/>
          <w:sz w:val="24"/>
          <w:szCs w:val="24"/>
        </w:rPr>
        <w:t>veranderen</w:t>
      </w:r>
      <w:r w:rsidR="00242280">
        <w:rPr>
          <w:rFonts w:ascii="Corbel" w:hAnsi="Corbel" w:cs="Segoe UI"/>
          <w:sz w:val="24"/>
          <w:szCs w:val="24"/>
        </w:rPr>
        <w:t xml:space="preserve">. </w:t>
      </w:r>
    </w:p>
    <w:p w14:paraId="5CB286C3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6C3E0466" w14:textId="77777777" w:rsidR="00242280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="Segoe UI"/>
          <w:sz w:val="24"/>
          <w:szCs w:val="24"/>
        </w:rPr>
        <w:t xml:space="preserve">De module </w:t>
      </w:r>
      <w:r w:rsidR="00242280">
        <w:rPr>
          <w:rFonts w:ascii="Corbel" w:hAnsi="Corbel" w:cs="Segoe UI"/>
          <w:sz w:val="24"/>
          <w:szCs w:val="24"/>
        </w:rPr>
        <w:t xml:space="preserve">kent 2 varianten. Een online en een offline variant. Beide varianten </w:t>
      </w:r>
      <w:r w:rsidRPr="00892D36">
        <w:rPr>
          <w:rFonts w:ascii="Corbel" w:hAnsi="Corbel" w:cs="Segoe UI"/>
          <w:sz w:val="24"/>
          <w:szCs w:val="24"/>
        </w:rPr>
        <w:t>bestaa</w:t>
      </w:r>
      <w:r w:rsidR="00242280">
        <w:rPr>
          <w:rFonts w:ascii="Corbel" w:hAnsi="Corbel" w:cs="Segoe UI"/>
          <w:sz w:val="24"/>
          <w:szCs w:val="24"/>
        </w:rPr>
        <w:t>n</w:t>
      </w:r>
      <w:r w:rsidRPr="00892D36">
        <w:rPr>
          <w:rFonts w:ascii="Corbel" w:hAnsi="Corbel" w:cs="Segoe UI"/>
          <w:sz w:val="24"/>
          <w:szCs w:val="24"/>
        </w:rPr>
        <w:t xml:space="preserve"> uit meerdere onderdelen</w:t>
      </w:r>
      <w:r w:rsidR="00242280">
        <w:rPr>
          <w:rFonts w:ascii="Corbel" w:hAnsi="Corbel" w:cs="Segoe UI"/>
          <w:sz w:val="24"/>
          <w:szCs w:val="24"/>
        </w:rPr>
        <w:t xml:space="preserve">. </w:t>
      </w:r>
    </w:p>
    <w:p w14:paraId="11A139E4" w14:textId="77777777" w:rsidR="00242280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47E8C0FA" w14:textId="6DE3065A" w:rsidR="00ED5C1A" w:rsidRPr="00892D36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 xml:space="preserve">Online variant: </w:t>
      </w:r>
      <w:r w:rsidR="00ED5C1A" w:rsidRPr="00892D36">
        <w:rPr>
          <w:rFonts w:ascii="Corbel" w:hAnsi="Corbel" w:cs="Segoe UI"/>
          <w:sz w:val="24"/>
          <w:szCs w:val="24"/>
        </w:rPr>
        <w:t>kick-off, voorbereiding</w:t>
      </w:r>
      <w:r w:rsidR="009E1C6A">
        <w:rPr>
          <w:rFonts w:ascii="Corbel" w:hAnsi="Corbel" w:cs="Segoe UI"/>
          <w:sz w:val="24"/>
          <w:szCs w:val="24"/>
        </w:rPr>
        <w:t xml:space="preserve"> (artikel lezen + reflectieopdracht en bekijken theoretisch filmpje), </w:t>
      </w:r>
      <w:r>
        <w:rPr>
          <w:rFonts w:ascii="Corbel" w:hAnsi="Corbel" w:cs="Segoe UI"/>
          <w:sz w:val="24"/>
          <w:szCs w:val="24"/>
        </w:rPr>
        <w:t xml:space="preserve">een trainingsdagdeel, </w:t>
      </w:r>
      <w:r w:rsidR="00ED5C1A" w:rsidRPr="00892D36">
        <w:rPr>
          <w:rFonts w:ascii="Corbel" w:hAnsi="Corbel" w:cs="Segoe UI"/>
          <w:sz w:val="24"/>
          <w:szCs w:val="24"/>
        </w:rPr>
        <w:t>praktijkopdrach</w:t>
      </w:r>
      <w:r>
        <w:rPr>
          <w:rFonts w:ascii="Corbel" w:hAnsi="Corbel" w:cs="Segoe UI"/>
          <w:sz w:val="24"/>
          <w:szCs w:val="24"/>
        </w:rPr>
        <w:t>t</w:t>
      </w:r>
      <w:r w:rsidR="00ED5C1A" w:rsidRPr="00892D36">
        <w:rPr>
          <w:rFonts w:ascii="Corbel" w:hAnsi="Corbel" w:cs="Segoe UI"/>
          <w:sz w:val="24"/>
          <w:szCs w:val="24"/>
        </w:rPr>
        <w:t xml:space="preserve"> die men op de werkplek uitvoert, </w:t>
      </w:r>
      <w:r>
        <w:rPr>
          <w:rFonts w:ascii="Corbel" w:hAnsi="Corbel" w:cs="Segoe UI"/>
          <w:sz w:val="24"/>
          <w:szCs w:val="24"/>
        </w:rPr>
        <w:t xml:space="preserve">tweede trainingsdagdeel, een tweede praktijkopdracht en een afsluitende </w:t>
      </w:r>
      <w:r w:rsidR="00ED5C1A" w:rsidRPr="00892D36">
        <w:rPr>
          <w:rFonts w:ascii="Corbel" w:hAnsi="Corbel" w:cs="Segoe UI"/>
          <w:sz w:val="24"/>
          <w:szCs w:val="24"/>
        </w:rPr>
        <w:t xml:space="preserve"> werksessie</w:t>
      </w:r>
      <w:r>
        <w:rPr>
          <w:rFonts w:ascii="Corbel" w:hAnsi="Corbel" w:cs="Segoe UI"/>
          <w:sz w:val="24"/>
          <w:szCs w:val="24"/>
        </w:rPr>
        <w:t xml:space="preserve">. </w:t>
      </w:r>
    </w:p>
    <w:p w14:paraId="4740245E" w14:textId="2F5D6E99" w:rsidR="00ED5C1A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2E689FC0" w14:textId="50BFEF86" w:rsidR="00242280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 xml:space="preserve">Offline variant: voorbereiding </w:t>
      </w:r>
      <w:r w:rsidR="009E1C6A">
        <w:rPr>
          <w:rFonts w:ascii="Corbel" w:hAnsi="Corbel" w:cs="Segoe UI"/>
          <w:sz w:val="24"/>
          <w:szCs w:val="24"/>
        </w:rPr>
        <w:t>(artikel lezen + reflectieopdracht en bekijken theoretisch filmpje)</w:t>
      </w:r>
      <w:r>
        <w:rPr>
          <w:rFonts w:ascii="Corbel" w:hAnsi="Corbel" w:cs="Segoe UI"/>
          <w:sz w:val="24"/>
          <w:szCs w:val="24"/>
        </w:rPr>
        <w:t xml:space="preserve">, </w:t>
      </w:r>
      <w:proofErr w:type="spellStart"/>
      <w:r>
        <w:rPr>
          <w:rFonts w:ascii="Corbel" w:hAnsi="Corbel" w:cs="Segoe UI"/>
          <w:sz w:val="24"/>
          <w:szCs w:val="24"/>
        </w:rPr>
        <w:t>trainingsdag</w:t>
      </w:r>
      <w:proofErr w:type="spellEnd"/>
      <w:r>
        <w:rPr>
          <w:rFonts w:ascii="Corbel" w:hAnsi="Corbel" w:cs="Segoe UI"/>
          <w:sz w:val="24"/>
          <w:szCs w:val="24"/>
        </w:rPr>
        <w:t xml:space="preserve"> op een externe locatie, praktijkopdracht</w:t>
      </w:r>
      <w:r w:rsidR="009E1C6A">
        <w:rPr>
          <w:rFonts w:ascii="Corbel" w:hAnsi="Corbel" w:cs="Segoe UI"/>
          <w:sz w:val="24"/>
          <w:szCs w:val="24"/>
        </w:rPr>
        <w:t xml:space="preserve"> (meerdere worden aangeboden afhankelijk van fase van verandering)</w:t>
      </w:r>
      <w:r w:rsidR="00CD0420">
        <w:rPr>
          <w:rFonts w:ascii="Corbel" w:hAnsi="Corbel" w:cs="Segoe UI"/>
          <w:sz w:val="24"/>
          <w:szCs w:val="24"/>
        </w:rPr>
        <w:t xml:space="preserve"> en</w:t>
      </w:r>
      <w:r>
        <w:rPr>
          <w:rFonts w:ascii="Corbel" w:hAnsi="Corbel" w:cs="Segoe UI"/>
          <w:sz w:val="24"/>
          <w:szCs w:val="24"/>
        </w:rPr>
        <w:t xml:space="preserve"> werksessie. </w:t>
      </w:r>
    </w:p>
    <w:p w14:paraId="4EC3466F" w14:textId="77777777" w:rsidR="00242280" w:rsidRPr="00892D36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2BFF30F" w14:textId="77777777" w:rsidR="00ED5C1A" w:rsidRPr="00222FDD" w:rsidRDefault="00ED5C1A" w:rsidP="00892D36">
      <w:pPr>
        <w:pStyle w:val="Geenafstand"/>
        <w:spacing w:line="276" w:lineRule="auto"/>
        <w:rPr>
          <w:rFonts w:ascii="Corbel" w:hAnsi="Corbel" w:cs="Segoe UI"/>
          <w:color w:val="538135" w:themeColor="accent6" w:themeShade="BF"/>
          <w:sz w:val="24"/>
          <w:szCs w:val="24"/>
        </w:rPr>
      </w:pP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>Bijeenkomst</w:t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  <w:t>Tijdstip</w:t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="00892D36" w:rsidRPr="00222FDD">
        <w:rPr>
          <w:rFonts w:ascii="Corbel" w:hAnsi="Corbel" w:cs="Segoe UI"/>
          <w:color w:val="538135" w:themeColor="accent6" w:themeShade="BF"/>
          <w:sz w:val="24"/>
          <w:szCs w:val="24"/>
        </w:rPr>
        <w:tab/>
      </w:r>
      <w:r w:rsidRPr="00222FDD">
        <w:rPr>
          <w:rFonts w:ascii="Corbel" w:hAnsi="Corbel" w:cs="Segoe UI"/>
          <w:color w:val="538135" w:themeColor="accent6" w:themeShade="BF"/>
          <w:sz w:val="24"/>
          <w:szCs w:val="24"/>
        </w:rPr>
        <w:t>Trainers</w:t>
      </w:r>
    </w:p>
    <w:p w14:paraId="18DC2FD0" w14:textId="225BE9A8" w:rsidR="00E911D5" w:rsidRPr="00E911D5" w:rsidRDefault="00E911D5" w:rsidP="00242280">
      <w:pPr>
        <w:pStyle w:val="Geenafstand"/>
        <w:spacing w:line="276" w:lineRule="auto"/>
        <w:ind w:left="2835" w:hanging="2835"/>
        <w:rPr>
          <w:rFonts w:ascii="Corbel" w:hAnsi="Corbel" w:cs="Segoe UI"/>
          <w:sz w:val="24"/>
          <w:szCs w:val="24"/>
          <w:lang w:val="nl-BE"/>
        </w:rPr>
      </w:pPr>
      <w:r w:rsidRPr="00E911D5">
        <w:rPr>
          <w:rFonts w:ascii="Corbel" w:hAnsi="Corbel" w:cs="Segoe UI"/>
          <w:sz w:val="24"/>
          <w:szCs w:val="24"/>
          <w:lang w:val="nl-BE"/>
        </w:rPr>
        <w:t>Kick-off</w:t>
      </w:r>
      <w:r w:rsidRPr="00E911D5">
        <w:rPr>
          <w:rFonts w:ascii="Corbel" w:hAnsi="Corbel" w:cs="Segoe UI"/>
          <w:sz w:val="24"/>
          <w:szCs w:val="24"/>
          <w:lang w:val="nl-BE"/>
        </w:rPr>
        <w:tab/>
        <w:t>1 uur</w:t>
      </w:r>
      <w:r w:rsidR="00242280">
        <w:rPr>
          <w:rFonts w:ascii="Corbel" w:hAnsi="Corbel" w:cs="Segoe UI"/>
          <w:sz w:val="24"/>
          <w:szCs w:val="24"/>
          <w:lang w:val="nl-BE"/>
        </w:rPr>
        <w:t xml:space="preserve"> (online</w:t>
      </w:r>
      <w:r w:rsidRPr="00E911D5">
        <w:rPr>
          <w:rFonts w:ascii="Corbel" w:hAnsi="Corbel" w:cs="Segoe UI"/>
          <w:sz w:val="24"/>
          <w:szCs w:val="24"/>
          <w:lang w:val="nl-BE"/>
        </w:rPr>
        <w:t>)</w:t>
      </w:r>
      <w:r>
        <w:rPr>
          <w:rFonts w:ascii="Corbel" w:hAnsi="Corbel" w:cs="Segoe UI"/>
          <w:sz w:val="24"/>
          <w:szCs w:val="24"/>
          <w:lang w:val="nl-BE"/>
        </w:rPr>
        <w:tab/>
      </w:r>
      <w:r>
        <w:rPr>
          <w:rFonts w:ascii="Corbel" w:hAnsi="Corbel" w:cs="Segoe UI"/>
          <w:sz w:val="24"/>
          <w:szCs w:val="24"/>
          <w:lang w:val="nl-BE"/>
        </w:rPr>
        <w:tab/>
      </w:r>
      <w:r w:rsidR="00242280">
        <w:rPr>
          <w:rFonts w:ascii="Corbel" w:hAnsi="Corbel" w:cs="Segoe UI"/>
          <w:sz w:val="24"/>
          <w:szCs w:val="24"/>
          <w:lang w:val="nl-BE"/>
        </w:rPr>
        <w:tab/>
      </w:r>
      <w:r w:rsidR="00242280">
        <w:rPr>
          <w:rFonts w:ascii="Corbel" w:hAnsi="Corbel" w:cs="Segoe UI"/>
          <w:sz w:val="24"/>
          <w:szCs w:val="24"/>
        </w:rPr>
        <w:t xml:space="preserve">Wouter Hoogenboom </w:t>
      </w:r>
    </w:p>
    <w:p w14:paraId="229BF93C" w14:textId="2DA635AE" w:rsidR="00242280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proofErr w:type="spellStart"/>
      <w:r w:rsidRPr="00892D36">
        <w:rPr>
          <w:rFonts w:ascii="Corbel" w:hAnsi="Corbel" w:cs="Segoe UI"/>
          <w:sz w:val="24"/>
          <w:szCs w:val="24"/>
        </w:rPr>
        <w:t>Trainingsdag</w:t>
      </w:r>
      <w:proofErr w:type="spellEnd"/>
      <w:r w:rsidRPr="00892D36">
        <w:rPr>
          <w:rFonts w:ascii="Corbel" w:hAnsi="Corbel" w:cs="Segoe UI"/>
          <w:sz w:val="24"/>
          <w:szCs w:val="24"/>
        </w:rPr>
        <w:t xml:space="preserve"> </w:t>
      </w:r>
      <w:r w:rsidRPr="00892D36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  <w:t>9.00-17.00</w:t>
      </w:r>
      <w:r w:rsidR="00892D36">
        <w:rPr>
          <w:rFonts w:ascii="Corbel" w:hAnsi="Corbel" w:cs="Segoe UI"/>
          <w:sz w:val="24"/>
          <w:szCs w:val="24"/>
        </w:rPr>
        <w:t>hr</w:t>
      </w:r>
      <w:r w:rsidR="00237673">
        <w:rPr>
          <w:rFonts w:ascii="Corbel" w:hAnsi="Corbel" w:cs="Segoe UI"/>
          <w:sz w:val="24"/>
          <w:szCs w:val="24"/>
        </w:rPr>
        <w:t xml:space="preserve"> offline</w:t>
      </w:r>
      <w:r w:rsidRPr="00892D36">
        <w:rPr>
          <w:rFonts w:ascii="Corbel" w:hAnsi="Corbel" w:cs="Segoe UI"/>
          <w:sz w:val="24"/>
          <w:szCs w:val="24"/>
        </w:rPr>
        <w:tab/>
      </w:r>
    </w:p>
    <w:p w14:paraId="233340B9" w14:textId="0714A905" w:rsidR="00ED5C1A" w:rsidRPr="00892D36" w:rsidRDefault="00242280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</w:r>
      <w:r>
        <w:rPr>
          <w:rFonts w:ascii="Corbel" w:hAnsi="Corbel" w:cs="Segoe UI"/>
          <w:sz w:val="24"/>
          <w:szCs w:val="24"/>
        </w:rPr>
        <w:tab/>
        <w:t xml:space="preserve">9.00 – 13.00 </w:t>
      </w:r>
      <w:proofErr w:type="spellStart"/>
      <w:r>
        <w:rPr>
          <w:rFonts w:ascii="Corbel" w:hAnsi="Corbel" w:cs="Segoe UI"/>
          <w:sz w:val="24"/>
          <w:szCs w:val="24"/>
        </w:rPr>
        <w:t>hr</w:t>
      </w:r>
      <w:proofErr w:type="spellEnd"/>
      <w:r>
        <w:rPr>
          <w:rFonts w:ascii="Corbel" w:hAnsi="Corbel" w:cs="Segoe UI"/>
          <w:sz w:val="24"/>
          <w:szCs w:val="24"/>
        </w:rPr>
        <w:t xml:space="preserve"> online x2 </w:t>
      </w:r>
      <w:r w:rsidR="00ED5C1A" w:rsidRPr="00892D36">
        <w:rPr>
          <w:rFonts w:ascii="Corbel" w:hAnsi="Corbel" w:cs="Segoe UI"/>
          <w:sz w:val="24"/>
          <w:szCs w:val="24"/>
        </w:rPr>
        <w:tab/>
      </w:r>
      <w:r w:rsidR="00ED5C1A" w:rsidRPr="00892D36">
        <w:rPr>
          <w:rFonts w:ascii="Corbel" w:hAnsi="Corbel" w:cs="Segoe UI"/>
          <w:sz w:val="24"/>
          <w:szCs w:val="24"/>
        </w:rPr>
        <w:tab/>
        <w:t xml:space="preserve"> </w:t>
      </w:r>
    </w:p>
    <w:p w14:paraId="0046B228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332D5DCE" w14:textId="7E2AE27C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="Segoe UI"/>
          <w:sz w:val="24"/>
          <w:szCs w:val="24"/>
        </w:rPr>
        <w:t>Werksessie</w:t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Pr="00892D36">
        <w:rPr>
          <w:rFonts w:ascii="Corbel" w:hAnsi="Corbel" w:cs="Segoe UI"/>
          <w:sz w:val="24"/>
          <w:szCs w:val="24"/>
        </w:rPr>
        <w:tab/>
        <w:t>9.30-12.30/12.30-16.30</w:t>
      </w:r>
      <w:r w:rsidR="00892D36">
        <w:rPr>
          <w:rFonts w:ascii="Corbel" w:hAnsi="Corbel" w:cs="Segoe UI"/>
          <w:sz w:val="24"/>
          <w:szCs w:val="24"/>
        </w:rPr>
        <w:t>hr</w:t>
      </w:r>
      <w:r w:rsidRPr="00892D36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>Groep opgesplitst in twee sub</w:t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</w:r>
      <w:r w:rsidR="00242280">
        <w:rPr>
          <w:rFonts w:ascii="Corbel" w:hAnsi="Corbel" w:cs="Segoe UI"/>
          <w:sz w:val="24"/>
          <w:szCs w:val="24"/>
        </w:rPr>
        <w:tab/>
        <w:t>groepen voor de verdieping</w:t>
      </w:r>
    </w:p>
    <w:p w14:paraId="6E74874B" w14:textId="77777777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7774036" w14:textId="4E3FAE59" w:rsidR="00ED5C1A" w:rsidRPr="00892D36" w:rsidRDefault="00ED5C1A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</w:p>
    <w:p w14:paraId="04E703C1" w14:textId="20E674CA" w:rsidR="00892D36" w:rsidRPr="00892D36" w:rsidRDefault="00892D36" w:rsidP="00892D36">
      <w:pPr>
        <w:pStyle w:val="Geenafstand"/>
        <w:spacing w:line="276" w:lineRule="auto"/>
        <w:rPr>
          <w:rFonts w:ascii="Corbel" w:hAnsi="Corbel" w:cs="Segoe UI"/>
          <w:sz w:val="24"/>
          <w:szCs w:val="24"/>
        </w:rPr>
      </w:pPr>
      <w:r w:rsidRPr="00892D36">
        <w:rPr>
          <w:rFonts w:ascii="Corbel" w:hAnsi="Corbel" w:cstheme="minorHAnsi"/>
          <w:iCs/>
          <w:sz w:val="24"/>
          <w:szCs w:val="24"/>
        </w:rPr>
        <w:t>Tijdens</w:t>
      </w:r>
      <w:r w:rsidR="00E1220A">
        <w:rPr>
          <w:rFonts w:ascii="Corbel" w:hAnsi="Corbel" w:cstheme="minorHAnsi"/>
          <w:iCs/>
          <w:sz w:val="24"/>
          <w:szCs w:val="24"/>
        </w:rPr>
        <w:t xml:space="preserve"> de module Leiding geven aan </w:t>
      </w:r>
      <w:r w:rsidR="009E1C6A">
        <w:rPr>
          <w:rFonts w:ascii="Corbel" w:hAnsi="Corbel" w:cstheme="minorHAnsi"/>
          <w:iCs/>
          <w:sz w:val="24"/>
          <w:szCs w:val="24"/>
        </w:rPr>
        <w:t>veranderen</w:t>
      </w:r>
      <w:r w:rsidRPr="00892D36">
        <w:rPr>
          <w:rFonts w:ascii="Corbel" w:hAnsi="Corbel" w:cstheme="minorHAnsi"/>
          <w:iCs/>
          <w:sz w:val="24"/>
          <w:szCs w:val="24"/>
        </w:rPr>
        <w:t xml:space="preserve"> </w:t>
      </w:r>
      <w:r w:rsidR="00E1220A">
        <w:rPr>
          <w:rFonts w:ascii="Corbel" w:hAnsi="Corbel" w:cstheme="minorHAnsi"/>
          <w:iCs/>
          <w:sz w:val="24"/>
          <w:szCs w:val="24"/>
        </w:rPr>
        <w:t xml:space="preserve">heb je als leidinggevende onder andere: </w:t>
      </w:r>
    </w:p>
    <w:p w14:paraId="12A24E85" w14:textId="1913F299" w:rsidR="00E1220A" w:rsidRDefault="00E1220A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>Jouw kennis verg</w:t>
      </w:r>
      <w:r w:rsidR="00725A48">
        <w:rPr>
          <w:rFonts w:ascii="Corbel" w:hAnsi="Corbel"/>
          <w:sz w:val="24"/>
          <w:szCs w:val="24"/>
        </w:rPr>
        <w:t>r</w:t>
      </w:r>
      <w:r w:rsidRPr="00480D1A">
        <w:rPr>
          <w:rFonts w:ascii="Corbel" w:hAnsi="Corbel"/>
          <w:sz w:val="24"/>
          <w:szCs w:val="24"/>
        </w:rPr>
        <w:t xml:space="preserve">oot van </w:t>
      </w:r>
      <w:r w:rsidR="00725A48">
        <w:rPr>
          <w:rFonts w:ascii="Corbel" w:hAnsi="Corbel"/>
          <w:sz w:val="24"/>
          <w:szCs w:val="24"/>
        </w:rPr>
        <w:t>de psychologie van veranderen, verschillende niveaus van weerstand, psychologische defensiemechanismen die leren en veranderen belemmeren</w:t>
      </w:r>
    </w:p>
    <w:p w14:paraId="52C2EB47" w14:textId="147BDCA7" w:rsidR="00237673" w:rsidRDefault="00237673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Een dialoog gevoerd </w:t>
      </w:r>
      <w:r w:rsidR="00C37E18">
        <w:rPr>
          <w:rFonts w:ascii="Corbel" w:hAnsi="Corbel"/>
          <w:sz w:val="24"/>
          <w:szCs w:val="24"/>
        </w:rPr>
        <w:t xml:space="preserve">over </w:t>
      </w:r>
      <w:r w:rsidR="00725A48">
        <w:rPr>
          <w:rFonts w:ascii="Corbel" w:hAnsi="Corbel"/>
          <w:sz w:val="24"/>
          <w:szCs w:val="24"/>
        </w:rPr>
        <w:t>(in)effectieve interactie patronen die verandering bevorderen of belemmeren</w:t>
      </w:r>
    </w:p>
    <w:p w14:paraId="425971F8" w14:textId="77777777" w:rsidR="00725A48" w:rsidRPr="00480D1A" w:rsidRDefault="00725A48" w:rsidP="00725A48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480D1A">
        <w:rPr>
          <w:rFonts w:ascii="Corbel" w:hAnsi="Corbel"/>
          <w:sz w:val="24"/>
          <w:szCs w:val="24"/>
        </w:rPr>
        <w:t xml:space="preserve">Tools aangereikt gekregen </w:t>
      </w:r>
      <w:r>
        <w:rPr>
          <w:rFonts w:ascii="Corbel" w:hAnsi="Corbel"/>
          <w:sz w:val="24"/>
          <w:szCs w:val="24"/>
        </w:rPr>
        <w:t>om veranderenergie aan te wakkeren binnen je team, het gesprek te voeren over weerstand</w:t>
      </w:r>
    </w:p>
    <w:p w14:paraId="2C313EDD" w14:textId="77777777" w:rsidR="00725A48" w:rsidRDefault="00725A48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Verkend in je team welke ‘</w:t>
      </w:r>
      <w:proofErr w:type="spellStart"/>
      <w:r>
        <w:rPr>
          <w:rFonts w:ascii="Corbel" w:hAnsi="Corbel"/>
          <w:sz w:val="24"/>
          <w:szCs w:val="24"/>
        </w:rPr>
        <w:t>bewegingmakers</w:t>
      </w:r>
      <w:proofErr w:type="spellEnd"/>
      <w:r>
        <w:rPr>
          <w:rFonts w:ascii="Corbel" w:hAnsi="Corbel"/>
          <w:sz w:val="24"/>
          <w:szCs w:val="24"/>
        </w:rPr>
        <w:t>’ jullie verandering kunnen bekrachtigen</w:t>
      </w:r>
    </w:p>
    <w:p w14:paraId="4A60716F" w14:textId="31DA193F" w:rsidR="00471A7E" w:rsidRPr="00480D1A" w:rsidRDefault="00725A48" w:rsidP="00E1220A">
      <w:pPr>
        <w:pStyle w:val="Lijstalinea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Met jou eigen team stappen gezet om een verandering in gang te zetten of op door te pakken</w:t>
      </w:r>
      <w:bookmarkStart w:id="0" w:name="_GoBack"/>
      <w:bookmarkEnd w:id="0"/>
    </w:p>
    <w:sectPr w:rsidR="00471A7E" w:rsidRPr="00480D1A" w:rsidSect="006E5F46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5688" w14:textId="77777777" w:rsidR="00ED5C1A" w:rsidRDefault="00ED5C1A" w:rsidP="00471A7E">
      <w:pPr>
        <w:spacing w:after="0" w:line="240" w:lineRule="auto"/>
      </w:pPr>
      <w:r>
        <w:separator/>
      </w:r>
    </w:p>
  </w:endnote>
  <w:endnote w:type="continuationSeparator" w:id="0">
    <w:p w14:paraId="33ECCFFC" w14:textId="77777777" w:rsidR="00ED5C1A" w:rsidRDefault="00ED5C1A" w:rsidP="0047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89321" w14:textId="77777777" w:rsidR="00ED5C1A" w:rsidRDefault="00ED5C1A" w:rsidP="00471A7E">
      <w:pPr>
        <w:spacing w:after="0" w:line="240" w:lineRule="auto"/>
      </w:pPr>
      <w:r>
        <w:separator/>
      </w:r>
    </w:p>
  </w:footnote>
  <w:footnote w:type="continuationSeparator" w:id="0">
    <w:p w14:paraId="24EFEE53" w14:textId="77777777" w:rsidR="00ED5C1A" w:rsidRDefault="00ED5C1A" w:rsidP="0047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AFE1" w14:textId="77777777" w:rsidR="00471A7E" w:rsidRDefault="00904CA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EDB2E" wp14:editId="456B59EA">
              <wp:simplePos x="0" y="0"/>
              <wp:positionH relativeFrom="column">
                <wp:posOffset>4700270</wp:posOffset>
              </wp:positionH>
              <wp:positionV relativeFrom="paragraph">
                <wp:posOffset>797559</wp:posOffset>
              </wp:positionV>
              <wp:extent cx="1800225" cy="9305925"/>
              <wp:effectExtent l="0" t="0" r="9525" b="9525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9305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6C796A" id="Rechthoek 23" o:spid="_x0000_s1026" style="position:absolute;margin-left:370.1pt;margin-top:62.8pt;width:141.75pt;height:7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" fillcolor="white [3212]" stroked="f" strokeweight="1pt"/>
          </w:pict>
        </mc:Fallback>
      </mc:AlternateContent>
    </w:r>
    <w:r w:rsidR="00471A7E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65368E" wp14:editId="3FEAC98A">
          <wp:simplePos x="0" y="0"/>
          <wp:positionH relativeFrom="margin">
            <wp:posOffset>-887095</wp:posOffset>
          </wp:positionH>
          <wp:positionV relativeFrom="paragraph">
            <wp:posOffset>-438785</wp:posOffset>
          </wp:positionV>
          <wp:extent cx="7533005" cy="10658475"/>
          <wp:effectExtent l="0" t="0" r="0" b="9525"/>
          <wp:wrapNone/>
          <wp:docPr id="1" name="Afbeelding 1" descr="C:\Users\Outing\AppData\Local\Microsoft\Windows\INetCache\Content.Word\Achtergrond digitaal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uting\AppData\Local\Microsoft\Windows\INetCache\Content.Word\Achtergrond digitaal 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71B4" w14:textId="77777777" w:rsidR="00471A7E" w:rsidRDefault="00471A7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D4298D0" wp14:editId="6EED29B1">
          <wp:simplePos x="0" y="0"/>
          <wp:positionH relativeFrom="page">
            <wp:posOffset>17780</wp:posOffset>
          </wp:positionH>
          <wp:positionV relativeFrom="paragraph">
            <wp:posOffset>-438785</wp:posOffset>
          </wp:positionV>
          <wp:extent cx="7533005" cy="10658475"/>
          <wp:effectExtent l="0" t="0" r="0" b="9525"/>
          <wp:wrapNone/>
          <wp:docPr id="2" name="Afbeelding 2" descr="C:\Users\Outing\AppData\Local\Microsoft\Windows\INetCache\Content.Word\Achtergrond digitaal 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uting\AppData\Local\Microsoft\Windows\INetCache\Content.Word\Achtergrond digitaal 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507"/>
    <w:multiLevelType w:val="hybridMultilevel"/>
    <w:tmpl w:val="36D04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10C33"/>
    <w:multiLevelType w:val="hybridMultilevel"/>
    <w:tmpl w:val="4E56B77E"/>
    <w:lvl w:ilvl="0" w:tplc="268637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146D9"/>
    <w:multiLevelType w:val="hybridMultilevel"/>
    <w:tmpl w:val="556C7C9C"/>
    <w:lvl w:ilvl="0" w:tplc="E976D9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68F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66B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484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62ECD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FC1C2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96F67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A78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EBC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EBC1505"/>
    <w:multiLevelType w:val="hybridMultilevel"/>
    <w:tmpl w:val="33CA4C42"/>
    <w:lvl w:ilvl="0" w:tplc="247050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A"/>
    <w:rsid w:val="00003FB0"/>
    <w:rsid w:val="000062A9"/>
    <w:rsid w:val="000063BB"/>
    <w:rsid w:val="00006543"/>
    <w:rsid w:val="00006B80"/>
    <w:rsid w:val="00007B2B"/>
    <w:rsid w:val="0001037E"/>
    <w:rsid w:val="00010A67"/>
    <w:rsid w:val="00010AB6"/>
    <w:rsid w:val="00011D48"/>
    <w:rsid w:val="000128C4"/>
    <w:rsid w:val="000137DD"/>
    <w:rsid w:val="00014012"/>
    <w:rsid w:val="00014F90"/>
    <w:rsid w:val="00015AA8"/>
    <w:rsid w:val="00016883"/>
    <w:rsid w:val="000216BE"/>
    <w:rsid w:val="00021C57"/>
    <w:rsid w:val="0002205B"/>
    <w:rsid w:val="00022565"/>
    <w:rsid w:val="0002318F"/>
    <w:rsid w:val="00023845"/>
    <w:rsid w:val="00023A21"/>
    <w:rsid w:val="00024A04"/>
    <w:rsid w:val="00024A67"/>
    <w:rsid w:val="00025842"/>
    <w:rsid w:val="00026331"/>
    <w:rsid w:val="00027375"/>
    <w:rsid w:val="000276EA"/>
    <w:rsid w:val="000279C4"/>
    <w:rsid w:val="00030E52"/>
    <w:rsid w:val="00031067"/>
    <w:rsid w:val="000311AD"/>
    <w:rsid w:val="000323C2"/>
    <w:rsid w:val="00032603"/>
    <w:rsid w:val="0003439C"/>
    <w:rsid w:val="0003481C"/>
    <w:rsid w:val="00035B19"/>
    <w:rsid w:val="000371AB"/>
    <w:rsid w:val="00037281"/>
    <w:rsid w:val="00040D05"/>
    <w:rsid w:val="00042BD3"/>
    <w:rsid w:val="00043A8B"/>
    <w:rsid w:val="00043B10"/>
    <w:rsid w:val="000445D3"/>
    <w:rsid w:val="000447A0"/>
    <w:rsid w:val="00044DA3"/>
    <w:rsid w:val="000451A8"/>
    <w:rsid w:val="00045481"/>
    <w:rsid w:val="000454B6"/>
    <w:rsid w:val="00051C06"/>
    <w:rsid w:val="00051FC3"/>
    <w:rsid w:val="0005231B"/>
    <w:rsid w:val="00052570"/>
    <w:rsid w:val="00053D31"/>
    <w:rsid w:val="00053DE1"/>
    <w:rsid w:val="0005444B"/>
    <w:rsid w:val="00055BD6"/>
    <w:rsid w:val="0005605E"/>
    <w:rsid w:val="0005682E"/>
    <w:rsid w:val="000571F4"/>
    <w:rsid w:val="000600ED"/>
    <w:rsid w:val="00061096"/>
    <w:rsid w:val="00061B11"/>
    <w:rsid w:val="00062792"/>
    <w:rsid w:val="00062D5E"/>
    <w:rsid w:val="0006325B"/>
    <w:rsid w:val="000632D4"/>
    <w:rsid w:val="00063B2D"/>
    <w:rsid w:val="000645BD"/>
    <w:rsid w:val="00064806"/>
    <w:rsid w:val="00064969"/>
    <w:rsid w:val="0006502A"/>
    <w:rsid w:val="00065420"/>
    <w:rsid w:val="00065943"/>
    <w:rsid w:val="000668AF"/>
    <w:rsid w:val="00066D86"/>
    <w:rsid w:val="00066EE3"/>
    <w:rsid w:val="0006712F"/>
    <w:rsid w:val="00070C49"/>
    <w:rsid w:val="00070C91"/>
    <w:rsid w:val="0007120A"/>
    <w:rsid w:val="000725D8"/>
    <w:rsid w:val="00072EC7"/>
    <w:rsid w:val="00073439"/>
    <w:rsid w:val="000745C5"/>
    <w:rsid w:val="00074736"/>
    <w:rsid w:val="00075A18"/>
    <w:rsid w:val="00075B57"/>
    <w:rsid w:val="000763C4"/>
    <w:rsid w:val="00076582"/>
    <w:rsid w:val="00076F81"/>
    <w:rsid w:val="00077600"/>
    <w:rsid w:val="00077873"/>
    <w:rsid w:val="0008002F"/>
    <w:rsid w:val="000806E5"/>
    <w:rsid w:val="00080833"/>
    <w:rsid w:val="00080F13"/>
    <w:rsid w:val="0008124E"/>
    <w:rsid w:val="00081D4F"/>
    <w:rsid w:val="00081F5F"/>
    <w:rsid w:val="00082372"/>
    <w:rsid w:val="00082D9C"/>
    <w:rsid w:val="000838BD"/>
    <w:rsid w:val="00084387"/>
    <w:rsid w:val="000848C3"/>
    <w:rsid w:val="00085D55"/>
    <w:rsid w:val="00086152"/>
    <w:rsid w:val="00086BB9"/>
    <w:rsid w:val="000870DA"/>
    <w:rsid w:val="00091151"/>
    <w:rsid w:val="000936CD"/>
    <w:rsid w:val="00095958"/>
    <w:rsid w:val="000967BE"/>
    <w:rsid w:val="00097118"/>
    <w:rsid w:val="0009721F"/>
    <w:rsid w:val="000A07CF"/>
    <w:rsid w:val="000A0D84"/>
    <w:rsid w:val="000A13FB"/>
    <w:rsid w:val="000A20F1"/>
    <w:rsid w:val="000A2448"/>
    <w:rsid w:val="000A2656"/>
    <w:rsid w:val="000A35D6"/>
    <w:rsid w:val="000A39EB"/>
    <w:rsid w:val="000A3BC9"/>
    <w:rsid w:val="000A3D50"/>
    <w:rsid w:val="000A400F"/>
    <w:rsid w:val="000A4351"/>
    <w:rsid w:val="000A6174"/>
    <w:rsid w:val="000A7908"/>
    <w:rsid w:val="000A7C6D"/>
    <w:rsid w:val="000B00A7"/>
    <w:rsid w:val="000B0667"/>
    <w:rsid w:val="000B1A4F"/>
    <w:rsid w:val="000B2992"/>
    <w:rsid w:val="000B2A8E"/>
    <w:rsid w:val="000B2AD1"/>
    <w:rsid w:val="000B372E"/>
    <w:rsid w:val="000B468D"/>
    <w:rsid w:val="000B5125"/>
    <w:rsid w:val="000B566F"/>
    <w:rsid w:val="000B6C33"/>
    <w:rsid w:val="000B75E6"/>
    <w:rsid w:val="000C0C01"/>
    <w:rsid w:val="000C0FF9"/>
    <w:rsid w:val="000C359D"/>
    <w:rsid w:val="000C5E48"/>
    <w:rsid w:val="000C61A2"/>
    <w:rsid w:val="000C6358"/>
    <w:rsid w:val="000C6437"/>
    <w:rsid w:val="000C73BA"/>
    <w:rsid w:val="000C75FD"/>
    <w:rsid w:val="000C7965"/>
    <w:rsid w:val="000C7C9A"/>
    <w:rsid w:val="000C7CE8"/>
    <w:rsid w:val="000C7D33"/>
    <w:rsid w:val="000C7DEF"/>
    <w:rsid w:val="000C7FBB"/>
    <w:rsid w:val="000D16B7"/>
    <w:rsid w:val="000D1E95"/>
    <w:rsid w:val="000D3780"/>
    <w:rsid w:val="000D3822"/>
    <w:rsid w:val="000D458B"/>
    <w:rsid w:val="000D568F"/>
    <w:rsid w:val="000D5E22"/>
    <w:rsid w:val="000D62F2"/>
    <w:rsid w:val="000D6D46"/>
    <w:rsid w:val="000D7447"/>
    <w:rsid w:val="000E073D"/>
    <w:rsid w:val="000E0ACF"/>
    <w:rsid w:val="000E2C75"/>
    <w:rsid w:val="000E40A2"/>
    <w:rsid w:val="000E620B"/>
    <w:rsid w:val="000E7176"/>
    <w:rsid w:val="000E7193"/>
    <w:rsid w:val="000E71E1"/>
    <w:rsid w:val="000E736A"/>
    <w:rsid w:val="000F0B99"/>
    <w:rsid w:val="000F11B8"/>
    <w:rsid w:val="000F1374"/>
    <w:rsid w:val="000F13AE"/>
    <w:rsid w:val="000F14F4"/>
    <w:rsid w:val="000F158C"/>
    <w:rsid w:val="000F1608"/>
    <w:rsid w:val="000F1D88"/>
    <w:rsid w:val="000F2981"/>
    <w:rsid w:val="000F32CA"/>
    <w:rsid w:val="000F3D8E"/>
    <w:rsid w:val="000F4751"/>
    <w:rsid w:val="000F4935"/>
    <w:rsid w:val="000F4A21"/>
    <w:rsid w:val="000F5FAC"/>
    <w:rsid w:val="000F632F"/>
    <w:rsid w:val="000F72C5"/>
    <w:rsid w:val="000F753F"/>
    <w:rsid w:val="000F78AF"/>
    <w:rsid w:val="000F7921"/>
    <w:rsid w:val="00100114"/>
    <w:rsid w:val="00100591"/>
    <w:rsid w:val="00100D28"/>
    <w:rsid w:val="00101370"/>
    <w:rsid w:val="001014D0"/>
    <w:rsid w:val="001016DD"/>
    <w:rsid w:val="00102DD0"/>
    <w:rsid w:val="0010661B"/>
    <w:rsid w:val="001067DE"/>
    <w:rsid w:val="001102EB"/>
    <w:rsid w:val="001106BB"/>
    <w:rsid w:val="00111604"/>
    <w:rsid w:val="00111845"/>
    <w:rsid w:val="00112848"/>
    <w:rsid w:val="00112CC1"/>
    <w:rsid w:val="0011709D"/>
    <w:rsid w:val="00117833"/>
    <w:rsid w:val="00117B73"/>
    <w:rsid w:val="001213EF"/>
    <w:rsid w:val="001216A3"/>
    <w:rsid w:val="00121C08"/>
    <w:rsid w:val="00122244"/>
    <w:rsid w:val="00122473"/>
    <w:rsid w:val="001238CD"/>
    <w:rsid w:val="0012428B"/>
    <w:rsid w:val="00125118"/>
    <w:rsid w:val="001260FA"/>
    <w:rsid w:val="001272AE"/>
    <w:rsid w:val="001277A5"/>
    <w:rsid w:val="001306EB"/>
    <w:rsid w:val="00133ABC"/>
    <w:rsid w:val="00133ECB"/>
    <w:rsid w:val="0013479F"/>
    <w:rsid w:val="0013517B"/>
    <w:rsid w:val="001361A3"/>
    <w:rsid w:val="00136F48"/>
    <w:rsid w:val="00137209"/>
    <w:rsid w:val="001375E2"/>
    <w:rsid w:val="0014043A"/>
    <w:rsid w:val="00140922"/>
    <w:rsid w:val="00145CC6"/>
    <w:rsid w:val="00145F2D"/>
    <w:rsid w:val="00146BC1"/>
    <w:rsid w:val="001474D3"/>
    <w:rsid w:val="0015012A"/>
    <w:rsid w:val="00150150"/>
    <w:rsid w:val="00151101"/>
    <w:rsid w:val="0015139F"/>
    <w:rsid w:val="00151960"/>
    <w:rsid w:val="00153C07"/>
    <w:rsid w:val="00153F44"/>
    <w:rsid w:val="0015444F"/>
    <w:rsid w:val="00154A9C"/>
    <w:rsid w:val="0015507A"/>
    <w:rsid w:val="00155B93"/>
    <w:rsid w:val="00157049"/>
    <w:rsid w:val="00157183"/>
    <w:rsid w:val="0015781C"/>
    <w:rsid w:val="00157BC6"/>
    <w:rsid w:val="00157C39"/>
    <w:rsid w:val="00161144"/>
    <w:rsid w:val="00166494"/>
    <w:rsid w:val="0016698F"/>
    <w:rsid w:val="0016765C"/>
    <w:rsid w:val="00167942"/>
    <w:rsid w:val="00170A50"/>
    <w:rsid w:val="0017110E"/>
    <w:rsid w:val="001711F4"/>
    <w:rsid w:val="001715BD"/>
    <w:rsid w:val="00171995"/>
    <w:rsid w:val="00171DE3"/>
    <w:rsid w:val="001720F6"/>
    <w:rsid w:val="00173401"/>
    <w:rsid w:val="00173650"/>
    <w:rsid w:val="0017375D"/>
    <w:rsid w:val="00174126"/>
    <w:rsid w:val="00174BFC"/>
    <w:rsid w:val="00175D97"/>
    <w:rsid w:val="001767FC"/>
    <w:rsid w:val="00176915"/>
    <w:rsid w:val="001775C8"/>
    <w:rsid w:val="00177626"/>
    <w:rsid w:val="001776E7"/>
    <w:rsid w:val="001810B5"/>
    <w:rsid w:val="00183197"/>
    <w:rsid w:val="00183621"/>
    <w:rsid w:val="00183976"/>
    <w:rsid w:val="00183D07"/>
    <w:rsid w:val="001847F1"/>
    <w:rsid w:val="00184BAD"/>
    <w:rsid w:val="0018616F"/>
    <w:rsid w:val="001868C9"/>
    <w:rsid w:val="00186ACC"/>
    <w:rsid w:val="00186CFF"/>
    <w:rsid w:val="0018706E"/>
    <w:rsid w:val="00187A64"/>
    <w:rsid w:val="001900AE"/>
    <w:rsid w:val="0019040B"/>
    <w:rsid w:val="00193222"/>
    <w:rsid w:val="00193728"/>
    <w:rsid w:val="001952E0"/>
    <w:rsid w:val="001957AD"/>
    <w:rsid w:val="001A054C"/>
    <w:rsid w:val="001A0D05"/>
    <w:rsid w:val="001A10DB"/>
    <w:rsid w:val="001A1FFB"/>
    <w:rsid w:val="001A2538"/>
    <w:rsid w:val="001A254D"/>
    <w:rsid w:val="001A38CC"/>
    <w:rsid w:val="001A4C32"/>
    <w:rsid w:val="001A4F08"/>
    <w:rsid w:val="001A52E4"/>
    <w:rsid w:val="001A5967"/>
    <w:rsid w:val="001A5FA0"/>
    <w:rsid w:val="001A7FAC"/>
    <w:rsid w:val="001B0568"/>
    <w:rsid w:val="001B1D1E"/>
    <w:rsid w:val="001B2BC1"/>
    <w:rsid w:val="001B4078"/>
    <w:rsid w:val="001B54C0"/>
    <w:rsid w:val="001B5DC4"/>
    <w:rsid w:val="001B5F52"/>
    <w:rsid w:val="001B5F97"/>
    <w:rsid w:val="001B6BA5"/>
    <w:rsid w:val="001B712F"/>
    <w:rsid w:val="001B7AE6"/>
    <w:rsid w:val="001C055A"/>
    <w:rsid w:val="001C0B5D"/>
    <w:rsid w:val="001C190E"/>
    <w:rsid w:val="001C3385"/>
    <w:rsid w:val="001C50F1"/>
    <w:rsid w:val="001C534D"/>
    <w:rsid w:val="001C6071"/>
    <w:rsid w:val="001C6364"/>
    <w:rsid w:val="001C7421"/>
    <w:rsid w:val="001C78A3"/>
    <w:rsid w:val="001D04F4"/>
    <w:rsid w:val="001D0EA7"/>
    <w:rsid w:val="001D119D"/>
    <w:rsid w:val="001D1D50"/>
    <w:rsid w:val="001D45B7"/>
    <w:rsid w:val="001D6B4D"/>
    <w:rsid w:val="001D7161"/>
    <w:rsid w:val="001D7A95"/>
    <w:rsid w:val="001D7B5B"/>
    <w:rsid w:val="001E0EDC"/>
    <w:rsid w:val="001E176E"/>
    <w:rsid w:val="001E2372"/>
    <w:rsid w:val="001E2B1C"/>
    <w:rsid w:val="001E331A"/>
    <w:rsid w:val="001E3B98"/>
    <w:rsid w:val="001E3F48"/>
    <w:rsid w:val="001E58C4"/>
    <w:rsid w:val="001E6DBE"/>
    <w:rsid w:val="001E7078"/>
    <w:rsid w:val="001E7B47"/>
    <w:rsid w:val="001F03D5"/>
    <w:rsid w:val="001F0858"/>
    <w:rsid w:val="001F0D89"/>
    <w:rsid w:val="001F13E5"/>
    <w:rsid w:val="001F221D"/>
    <w:rsid w:val="001F3571"/>
    <w:rsid w:val="001F364C"/>
    <w:rsid w:val="001F391B"/>
    <w:rsid w:val="001F4D72"/>
    <w:rsid w:val="001F70F4"/>
    <w:rsid w:val="001F7D03"/>
    <w:rsid w:val="002000A2"/>
    <w:rsid w:val="00200D5A"/>
    <w:rsid w:val="00200EE3"/>
    <w:rsid w:val="0020113E"/>
    <w:rsid w:val="00201E78"/>
    <w:rsid w:val="00202A08"/>
    <w:rsid w:val="00202A40"/>
    <w:rsid w:val="00204518"/>
    <w:rsid w:val="002046C0"/>
    <w:rsid w:val="0020549B"/>
    <w:rsid w:val="00205B5D"/>
    <w:rsid w:val="00205FF3"/>
    <w:rsid w:val="0020644F"/>
    <w:rsid w:val="002067F5"/>
    <w:rsid w:val="00206991"/>
    <w:rsid w:val="00207476"/>
    <w:rsid w:val="002074C8"/>
    <w:rsid w:val="00207A53"/>
    <w:rsid w:val="00211640"/>
    <w:rsid w:val="00211B5A"/>
    <w:rsid w:val="00212136"/>
    <w:rsid w:val="00212540"/>
    <w:rsid w:val="00212767"/>
    <w:rsid w:val="00212D89"/>
    <w:rsid w:val="00212F08"/>
    <w:rsid w:val="0021319F"/>
    <w:rsid w:val="00215350"/>
    <w:rsid w:val="00215A40"/>
    <w:rsid w:val="00216EAB"/>
    <w:rsid w:val="00216F1C"/>
    <w:rsid w:val="00217062"/>
    <w:rsid w:val="00217396"/>
    <w:rsid w:val="00217E3F"/>
    <w:rsid w:val="00217E8A"/>
    <w:rsid w:val="00217E8F"/>
    <w:rsid w:val="002205F7"/>
    <w:rsid w:val="00222100"/>
    <w:rsid w:val="00222673"/>
    <w:rsid w:val="00222B50"/>
    <w:rsid w:val="00222FDD"/>
    <w:rsid w:val="00223670"/>
    <w:rsid w:val="00223BC8"/>
    <w:rsid w:val="002259AE"/>
    <w:rsid w:val="00225D0C"/>
    <w:rsid w:val="00226741"/>
    <w:rsid w:val="00226ED4"/>
    <w:rsid w:val="0022717F"/>
    <w:rsid w:val="0023045E"/>
    <w:rsid w:val="002306A1"/>
    <w:rsid w:val="0023100E"/>
    <w:rsid w:val="00231E7E"/>
    <w:rsid w:val="00232028"/>
    <w:rsid w:val="0023303D"/>
    <w:rsid w:val="00233AF5"/>
    <w:rsid w:val="00233F47"/>
    <w:rsid w:val="00234BDB"/>
    <w:rsid w:val="00234DE3"/>
    <w:rsid w:val="00236907"/>
    <w:rsid w:val="00236BAC"/>
    <w:rsid w:val="00237673"/>
    <w:rsid w:val="00237F3A"/>
    <w:rsid w:val="00240CDA"/>
    <w:rsid w:val="00241700"/>
    <w:rsid w:val="00242280"/>
    <w:rsid w:val="00242790"/>
    <w:rsid w:val="00243608"/>
    <w:rsid w:val="00243C4C"/>
    <w:rsid w:val="002442A5"/>
    <w:rsid w:val="002450B0"/>
    <w:rsid w:val="00246042"/>
    <w:rsid w:val="00250BDC"/>
    <w:rsid w:val="00251B9A"/>
    <w:rsid w:val="00252474"/>
    <w:rsid w:val="002529FC"/>
    <w:rsid w:val="002538B5"/>
    <w:rsid w:val="002556D1"/>
    <w:rsid w:val="00255FE6"/>
    <w:rsid w:val="002576A7"/>
    <w:rsid w:val="00257ABD"/>
    <w:rsid w:val="00260DE5"/>
    <w:rsid w:val="002610FA"/>
    <w:rsid w:val="002617AD"/>
    <w:rsid w:val="002618FB"/>
    <w:rsid w:val="00262789"/>
    <w:rsid w:val="00262EB3"/>
    <w:rsid w:val="00264228"/>
    <w:rsid w:val="00265014"/>
    <w:rsid w:val="00265543"/>
    <w:rsid w:val="00265955"/>
    <w:rsid w:val="002665B4"/>
    <w:rsid w:val="00266821"/>
    <w:rsid w:val="00267925"/>
    <w:rsid w:val="00267CF9"/>
    <w:rsid w:val="00270DC0"/>
    <w:rsid w:val="00271A4A"/>
    <w:rsid w:val="00271B2A"/>
    <w:rsid w:val="00271F75"/>
    <w:rsid w:val="0027210B"/>
    <w:rsid w:val="0027230D"/>
    <w:rsid w:val="00273442"/>
    <w:rsid w:val="00273908"/>
    <w:rsid w:val="00273E4E"/>
    <w:rsid w:val="00277325"/>
    <w:rsid w:val="002823B0"/>
    <w:rsid w:val="0028337E"/>
    <w:rsid w:val="002837B8"/>
    <w:rsid w:val="002840ED"/>
    <w:rsid w:val="0028472B"/>
    <w:rsid w:val="0028479F"/>
    <w:rsid w:val="00285199"/>
    <w:rsid w:val="0028590B"/>
    <w:rsid w:val="00286ED4"/>
    <w:rsid w:val="00287681"/>
    <w:rsid w:val="00287682"/>
    <w:rsid w:val="002901D0"/>
    <w:rsid w:val="00290288"/>
    <w:rsid w:val="002909E6"/>
    <w:rsid w:val="00291A40"/>
    <w:rsid w:val="00292818"/>
    <w:rsid w:val="00292CA6"/>
    <w:rsid w:val="0029303B"/>
    <w:rsid w:val="0029337A"/>
    <w:rsid w:val="00294208"/>
    <w:rsid w:val="00294E1C"/>
    <w:rsid w:val="002952F6"/>
    <w:rsid w:val="0029586B"/>
    <w:rsid w:val="0029643F"/>
    <w:rsid w:val="00296B2C"/>
    <w:rsid w:val="00297D7D"/>
    <w:rsid w:val="002A0548"/>
    <w:rsid w:val="002A1617"/>
    <w:rsid w:val="002A1CEE"/>
    <w:rsid w:val="002A2B5E"/>
    <w:rsid w:val="002A3329"/>
    <w:rsid w:val="002A339F"/>
    <w:rsid w:val="002A5D42"/>
    <w:rsid w:val="002A654A"/>
    <w:rsid w:val="002A6E99"/>
    <w:rsid w:val="002A717B"/>
    <w:rsid w:val="002A7746"/>
    <w:rsid w:val="002B0A14"/>
    <w:rsid w:val="002B3140"/>
    <w:rsid w:val="002B4337"/>
    <w:rsid w:val="002B45E5"/>
    <w:rsid w:val="002B4D55"/>
    <w:rsid w:val="002B5496"/>
    <w:rsid w:val="002B5B0D"/>
    <w:rsid w:val="002B60A2"/>
    <w:rsid w:val="002B61B7"/>
    <w:rsid w:val="002B6E3A"/>
    <w:rsid w:val="002B7286"/>
    <w:rsid w:val="002C1B42"/>
    <w:rsid w:val="002C3061"/>
    <w:rsid w:val="002C3794"/>
    <w:rsid w:val="002C6D74"/>
    <w:rsid w:val="002C71E8"/>
    <w:rsid w:val="002C7FA4"/>
    <w:rsid w:val="002D0216"/>
    <w:rsid w:val="002D14E1"/>
    <w:rsid w:val="002D375C"/>
    <w:rsid w:val="002D3BBD"/>
    <w:rsid w:val="002D4272"/>
    <w:rsid w:val="002D4868"/>
    <w:rsid w:val="002D6242"/>
    <w:rsid w:val="002D69DF"/>
    <w:rsid w:val="002D6EAD"/>
    <w:rsid w:val="002D7560"/>
    <w:rsid w:val="002E0628"/>
    <w:rsid w:val="002E0936"/>
    <w:rsid w:val="002E1E87"/>
    <w:rsid w:val="002E2B89"/>
    <w:rsid w:val="002E4717"/>
    <w:rsid w:val="002E49C2"/>
    <w:rsid w:val="002E50D1"/>
    <w:rsid w:val="002E61F1"/>
    <w:rsid w:val="002E63FF"/>
    <w:rsid w:val="002E7503"/>
    <w:rsid w:val="002E7AE5"/>
    <w:rsid w:val="002F0F00"/>
    <w:rsid w:val="002F13F9"/>
    <w:rsid w:val="002F3FC6"/>
    <w:rsid w:val="002F552A"/>
    <w:rsid w:val="002F68DB"/>
    <w:rsid w:val="002F7345"/>
    <w:rsid w:val="002F7AFC"/>
    <w:rsid w:val="002F7E11"/>
    <w:rsid w:val="00300097"/>
    <w:rsid w:val="00300A31"/>
    <w:rsid w:val="00301020"/>
    <w:rsid w:val="00301161"/>
    <w:rsid w:val="00301A81"/>
    <w:rsid w:val="00302D23"/>
    <w:rsid w:val="00303838"/>
    <w:rsid w:val="003039C7"/>
    <w:rsid w:val="00303C97"/>
    <w:rsid w:val="00304077"/>
    <w:rsid w:val="003044DC"/>
    <w:rsid w:val="00304B50"/>
    <w:rsid w:val="00307BE6"/>
    <w:rsid w:val="003104C3"/>
    <w:rsid w:val="00310A71"/>
    <w:rsid w:val="00310C99"/>
    <w:rsid w:val="0031353E"/>
    <w:rsid w:val="003138E4"/>
    <w:rsid w:val="0031466F"/>
    <w:rsid w:val="00314A80"/>
    <w:rsid w:val="003159B1"/>
    <w:rsid w:val="00316256"/>
    <w:rsid w:val="00316E8B"/>
    <w:rsid w:val="00317B4B"/>
    <w:rsid w:val="00324510"/>
    <w:rsid w:val="0032491B"/>
    <w:rsid w:val="00324E7E"/>
    <w:rsid w:val="00325778"/>
    <w:rsid w:val="00325DB2"/>
    <w:rsid w:val="0032690F"/>
    <w:rsid w:val="003275C4"/>
    <w:rsid w:val="00327B14"/>
    <w:rsid w:val="00330944"/>
    <w:rsid w:val="00330FFF"/>
    <w:rsid w:val="00331415"/>
    <w:rsid w:val="00331768"/>
    <w:rsid w:val="00332C32"/>
    <w:rsid w:val="00333037"/>
    <w:rsid w:val="00333744"/>
    <w:rsid w:val="003338EE"/>
    <w:rsid w:val="0033485B"/>
    <w:rsid w:val="00336E7B"/>
    <w:rsid w:val="003370D0"/>
    <w:rsid w:val="00337E7B"/>
    <w:rsid w:val="00340EA4"/>
    <w:rsid w:val="00341AAD"/>
    <w:rsid w:val="003420A5"/>
    <w:rsid w:val="0034296B"/>
    <w:rsid w:val="003431A6"/>
    <w:rsid w:val="003431F6"/>
    <w:rsid w:val="00345D06"/>
    <w:rsid w:val="0034703F"/>
    <w:rsid w:val="003470C5"/>
    <w:rsid w:val="00347805"/>
    <w:rsid w:val="003500E7"/>
    <w:rsid w:val="0035034A"/>
    <w:rsid w:val="003507BD"/>
    <w:rsid w:val="00350D2F"/>
    <w:rsid w:val="00350F5A"/>
    <w:rsid w:val="003516A5"/>
    <w:rsid w:val="00352047"/>
    <w:rsid w:val="0035280E"/>
    <w:rsid w:val="00353E98"/>
    <w:rsid w:val="003546C8"/>
    <w:rsid w:val="00354E83"/>
    <w:rsid w:val="003557C9"/>
    <w:rsid w:val="00356104"/>
    <w:rsid w:val="00356440"/>
    <w:rsid w:val="003564DF"/>
    <w:rsid w:val="00356862"/>
    <w:rsid w:val="00356875"/>
    <w:rsid w:val="003569CD"/>
    <w:rsid w:val="00357268"/>
    <w:rsid w:val="00357572"/>
    <w:rsid w:val="003618DC"/>
    <w:rsid w:val="00361DE1"/>
    <w:rsid w:val="00362A13"/>
    <w:rsid w:val="00362A33"/>
    <w:rsid w:val="003644E3"/>
    <w:rsid w:val="003649E8"/>
    <w:rsid w:val="0036580C"/>
    <w:rsid w:val="00365FBA"/>
    <w:rsid w:val="00367123"/>
    <w:rsid w:val="00367D15"/>
    <w:rsid w:val="00367FA9"/>
    <w:rsid w:val="003701D9"/>
    <w:rsid w:val="0037072B"/>
    <w:rsid w:val="00370F8F"/>
    <w:rsid w:val="00371352"/>
    <w:rsid w:val="00371D6C"/>
    <w:rsid w:val="00372F84"/>
    <w:rsid w:val="00373FCE"/>
    <w:rsid w:val="00374020"/>
    <w:rsid w:val="0037486F"/>
    <w:rsid w:val="00374941"/>
    <w:rsid w:val="003753BE"/>
    <w:rsid w:val="00375696"/>
    <w:rsid w:val="00375ABC"/>
    <w:rsid w:val="00376234"/>
    <w:rsid w:val="00376AB7"/>
    <w:rsid w:val="0037779E"/>
    <w:rsid w:val="003816DA"/>
    <w:rsid w:val="00381F65"/>
    <w:rsid w:val="003821E8"/>
    <w:rsid w:val="003832DD"/>
    <w:rsid w:val="00383439"/>
    <w:rsid w:val="00383AB0"/>
    <w:rsid w:val="0038412B"/>
    <w:rsid w:val="00385F80"/>
    <w:rsid w:val="00387289"/>
    <w:rsid w:val="00387C5A"/>
    <w:rsid w:val="003923A2"/>
    <w:rsid w:val="00393E79"/>
    <w:rsid w:val="00394141"/>
    <w:rsid w:val="00394AF9"/>
    <w:rsid w:val="00395593"/>
    <w:rsid w:val="0039594F"/>
    <w:rsid w:val="00395EFF"/>
    <w:rsid w:val="003A31F2"/>
    <w:rsid w:val="003A32B4"/>
    <w:rsid w:val="003A351D"/>
    <w:rsid w:val="003A3F00"/>
    <w:rsid w:val="003A46E8"/>
    <w:rsid w:val="003B0088"/>
    <w:rsid w:val="003B0FD5"/>
    <w:rsid w:val="003B2EAF"/>
    <w:rsid w:val="003B3499"/>
    <w:rsid w:val="003B3823"/>
    <w:rsid w:val="003B3A57"/>
    <w:rsid w:val="003B3FAB"/>
    <w:rsid w:val="003B5474"/>
    <w:rsid w:val="003B5618"/>
    <w:rsid w:val="003B6C0A"/>
    <w:rsid w:val="003B6D44"/>
    <w:rsid w:val="003B7E3B"/>
    <w:rsid w:val="003B7F56"/>
    <w:rsid w:val="003C024D"/>
    <w:rsid w:val="003C15A3"/>
    <w:rsid w:val="003C1AE6"/>
    <w:rsid w:val="003C1D4D"/>
    <w:rsid w:val="003C1D60"/>
    <w:rsid w:val="003C2C57"/>
    <w:rsid w:val="003C3A21"/>
    <w:rsid w:val="003C44FA"/>
    <w:rsid w:val="003C47AB"/>
    <w:rsid w:val="003C5084"/>
    <w:rsid w:val="003C5491"/>
    <w:rsid w:val="003C686A"/>
    <w:rsid w:val="003C6DCC"/>
    <w:rsid w:val="003C76EE"/>
    <w:rsid w:val="003C7AE9"/>
    <w:rsid w:val="003D0B03"/>
    <w:rsid w:val="003D1D64"/>
    <w:rsid w:val="003D1D83"/>
    <w:rsid w:val="003D4209"/>
    <w:rsid w:val="003D45B5"/>
    <w:rsid w:val="003D56EA"/>
    <w:rsid w:val="003D6327"/>
    <w:rsid w:val="003D6CE7"/>
    <w:rsid w:val="003D6D81"/>
    <w:rsid w:val="003D6FCE"/>
    <w:rsid w:val="003D7740"/>
    <w:rsid w:val="003E0302"/>
    <w:rsid w:val="003E4829"/>
    <w:rsid w:val="003E782C"/>
    <w:rsid w:val="003E7977"/>
    <w:rsid w:val="003F12D4"/>
    <w:rsid w:val="003F184A"/>
    <w:rsid w:val="003F251A"/>
    <w:rsid w:val="003F2E42"/>
    <w:rsid w:val="003F4605"/>
    <w:rsid w:val="003F53D3"/>
    <w:rsid w:val="003F578C"/>
    <w:rsid w:val="003F6D11"/>
    <w:rsid w:val="003F74F6"/>
    <w:rsid w:val="004005B7"/>
    <w:rsid w:val="00400A97"/>
    <w:rsid w:val="00401744"/>
    <w:rsid w:val="00401E61"/>
    <w:rsid w:val="00402800"/>
    <w:rsid w:val="00402E5E"/>
    <w:rsid w:val="00402E6A"/>
    <w:rsid w:val="00403096"/>
    <w:rsid w:val="00403A94"/>
    <w:rsid w:val="00405B10"/>
    <w:rsid w:val="00406D02"/>
    <w:rsid w:val="00407DC9"/>
    <w:rsid w:val="00410103"/>
    <w:rsid w:val="00412715"/>
    <w:rsid w:val="0041373B"/>
    <w:rsid w:val="00414002"/>
    <w:rsid w:val="004140CA"/>
    <w:rsid w:val="00414111"/>
    <w:rsid w:val="0041415C"/>
    <w:rsid w:val="00414A3A"/>
    <w:rsid w:val="00414DFB"/>
    <w:rsid w:val="00417263"/>
    <w:rsid w:val="00420367"/>
    <w:rsid w:val="00420EF8"/>
    <w:rsid w:val="00421589"/>
    <w:rsid w:val="0042211C"/>
    <w:rsid w:val="00422D50"/>
    <w:rsid w:val="004235AD"/>
    <w:rsid w:val="00423C7F"/>
    <w:rsid w:val="00423EFC"/>
    <w:rsid w:val="004253C3"/>
    <w:rsid w:val="004255EC"/>
    <w:rsid w:val="004264E6"/>
    <w:rsid w:val="00427428"/>
    <w:rsid w:val="004278E2"/>
    <w:rsid w:val="00427DC7"/>
    <w:rsid w:val="00430E2C"/>
    <w:rsid w:val="00431139"/>
    <w:rsid w:val="00431524"/>
    <w:rsid w:val="004319C9"/>
    <w:rsid w:val="004324CD"/>
    <w:rsid w:val="00432B51"/>
    <w:rsid w:val="00433441"/>
    <w:rsid w:val="00433554"/>
    <w:rsid w:val="0043438B"/>
    <w:rsid w:val="00435CDE"/>
    <w:rsid w:val="00436660"/>
    <w:rsid w:val="004366E9"/>
    <w:rsid w:val="0043714D"/>
    <w:rsid w:val="004376E6"/>
    <w:rsid w:val="00440C49"/>
    <w:rsid w:val="00440C7B"/>
    <w:rsid w:val="00441B3E"/>
    <w:rsid w:val="00441E59"/>
    <w:rsid w:val="00442005"/>
    <w:rsid w:val="0044209F"/>
    <w:rsid w:val="00442286"/>
    <w:rsid w:val="0044287B"/>
    <w:rsid w:val="00443268"/>
    <w:rsid w:val="004435E2"/>
    <w:rsid w:val="004439DE"/>
    <w:rsid w:val="00443B90"/>
    <w:rsid w:val="00444498"/>
    <w:rsid w:val="0044453C"/>
    <w:rsid w:val="004446EF"/>
    <w:rsid w:val="00444A52"/>
    <w:rsid w:val="00444AEC"/>
    <w:rsid w:val="004457EE"/>
    <w:rsid w:val="00445F24"/>
    <w:rsid w:val="0044638A"/>
    <w:rsid w:val="004475D6"/>
    <w:rsid w:val="00450145"/>
    <w:rsid w:val="004506E8"/>
    <w:rsid w:val="004512D1"/>
    <w:rsid w:val="00453DE0"/>
    <w:rsid w:val="00454292"/>
    <w:rsid w:val="004547B6"/>
    <w:rsid w:val="00454CB8"/>
    <w:rsid w:val="00454EB3"/>
    <w:rsid w:val="00457923"/>
    <w:rsid w:val="00461015"/>
    <w:rsid w:val="00463B29"/>
    <w:rsid w:val="0046530E"/>
    <w:rsid w:val="0046573C"/>
    <w:rsid w:val="00465D7A"/>
    <w:rsid w:val="00466315"/>
    <w:rsid w:val="00467C07"/>
    <w:rsid w:val="00471A7E"/>
    <w:rsid w:val="0047280D"/>
    <w:rsid w:val="00472C0F"/>
    <w:rsid w:val="00473166"/>
    <w:rsid w:val="00473611"/>
    <w:rsid w:val="00473D2A"/>
    <w:rsid w:val="00475126"/>
    <w:rsid w:val="00475774"/>
    <w:rsid w:val="00475A1F"/>
    <w:rsid w:val="00476112"/>
    <w:rsid w:val="00476506"/>
    <w:rsid w:val="00477431"/>
    <w:rsid w:val="00480D1A"/>
    <w:rsid w:val="00482572"/>
    <w:rsid w:val="00482D6F"/>
    <w:rsid w:val="00483170"/>
    <w:rsid w:val="00483629"/>
    <w:rsid w:val="00484B4B"/>
    <w:rsid w:val="004859D0"/>
    <w:rsid w:val="00485BF1"/>
    <w:rsid w:val="0048666E"/>
    <w:rsid w:val="0048687D"/>
    <w:rsid w:val="00486FC6"/>
    <w:rsid w:val="00487C65"/>
    <w:rsid w:val="00490481"/>
    <w:rsid w:val="0049067F"/>
    <w:rsid w:val="00490BA0"/>
    <w:rsid w:val="00491818"/>
    <w:rsid w:val="00492835"/>
    <w:rsid w:val="004928BF"/>
    <w:rsid w:val="004929C4"/>
    <w:rsid w:val="00492C5A"/>
    <w:rsid w:val="004939E5"/>
    <w:rsid w:val="004943FC"/>
    <w:rsid w:val="00495D99"/>
    <w:rsid w:val="004973A8"/>
    <w:rsid w:val="004A06A1"/>
    <w:rsid w:val="004A1B65"/>
    <w:rsid w:val="004A2C3E"/>
    <w:rsid w:val="004A4DB4"/>
    <w:rsid w:val="004A6792"/>
    <w:rsid w:val="004A6E1C"/>
    <w:rsid w:val="004A721B"/>
    <w:rsid w:val="004A7D44"/>
    <w:rsid w:val="004A7F03"/>
    <w:rsid w:val="004B1652"/>
    <w:rsid w:val="004B346C"/>
    <w:rsid w:val="004B4EA3"/>
    <w:rsid w:val="004B5204"/>
    <w:rsid w:val="004B528B"/>
    <w:rsid w:val="004B52E4"/>
    <w:rsid w:val="004B6C4F"/>
    <w:rsid w:val="004B777B"/>
    <w:rsid w:val="004B77BD"/>
    <w:rsid w:val="004B78F7"/>
    <w:rsid w:val="004C2B54"/>
    <w:rsid w:val="004C381F"/>
    <w:rsid w:val="004C3D4C"/>
    <w:rsid w:val="004C4E8E"/>
    <w:rsid w:val="004C597B"/>
    <w:rsid w:val="004C60F2"/>
    <w:rsid w:val="004C623B"/>
    <w:rsid w:val="004C72D7"/>
    <w:rsid w:val="004C7793"/>
    <w:rsid w:val="004D0412"/>
    <w:rsid w:val="004D14E3"/>
    <w:rsid w:val="004D19B4"/>
    <w:rsid w:val="004D1EAD"/>
    <w:rsid w:val="004D1EC2"/>
    <w:rsid w:val="004D2107"/>
    <w:rsid w:val="004D2654"/>
    <w:rsid w:val="004D2AA7"/>
    <w:rsid w:val="004D307B"/>
    <w:rsid w:val="004D3797"/>
    <w:rsid w:val="004D511E"/>
    <w:rsid w:val="004D6398"/>
    <w:rsid w:val="004D7E09"/>
    <w:rsid w:val="004E032B"/>
    <w:rsid w:val="004E04C5"/>
    <w:rsid w:val="004E140B"/>
    <w:rsid w:val="004E15CD"/>
    <w:rsid w:val="004E2537"/>
    <w:rsid w:val="004E3049"/>
    <w:rsid w:val="004E35A8"/>
    <w:rsid w:val="004E5735"/>
    <w:rsid w:val="004E5F90"/>
    <w:rsid w:val="004E6DA8"/>
    <w:rsid w:val="004E72BA"/>
    <w:rsid w:val="004F01F3"/>
    <w:rsid w:val="004F18FC"/>
    <w:rsid w:val="004F1B96"/>
    <w:rsid w:val="004F1E83"/>
    <w:rsid w:val="004F29B8"/>
    <w:rsid w:val="004F46D8"/>
    <w:rsid w:val="004F4BCB"/>
    <w:rsid w:val="004F581F"/>
    <w:rsid w:val="004F642B"/>
    <w:rsid w:val="004F711A"/>
    <w:rsid w:val="005003C7"/>
    <w:rsid w:val="005012C2"/>
    <w:rsid w:val="0050198C"/>
    <w:rsid w:val="00502D0F"/>
    <w:rsid w:val="005051B0"/>
    <w:rsid w:val="0050571D"/>
    <w:rsid w:val="00505A82"/>
    <w:rsid w:val="00506209"/>
    <w:rsid w:val="00510EB0"/>
    <w:rsid w:val="0051241E"/>
    <w:rsid w:val="0051272E"/>
    <w:rsid w:val="00512C05"/>
    <w:rsid w:val="00512E9C"/>
    <w:rsid w:val="00513F7E"/>
    <w:rsid w:val="0051495D"/>
    <w:rsid w:val="00514E87"/>
    <w:rsid w:val="00515D8A"/>
    <w:rsid w:val="00516081"/>
    <w:rsid w:val="005164BE"/>
    <w:rsid w:val="00516BE0"/>
    <w:rsid w:val="00517CA4"/>
    <w:rsid w:val="00517CE1"/>
    <w:rsid w:val="005204D9"/>
    <w:rsid w:val="00520823"/>
    <w:rsid w:val="00521A60"/>
    <w:rsid w:val="0052250C"/>
    <w:rsid w:val="00523430"/>
    <w:rsid w:val="00523C11"/>
    <w:rsid w:val="00524F69"/>
    <w:rsid w:val="00525BBB"/>
    <w:rsid w:val="00526310"/>
    <w:rsid w:val="00527825"/>
    <w:rsid w:val="005306D9"/>
    <w:rsid w:val="00530FAA"/>
    <w:rsid w:val="00531CAC"/>
    <w:rsid w:val="0053763F"/>
    <w:rsid w:val="00537A49"/>
    <w:rsid w:val="0054004F"/>
    <w:rsid w:val="005403A0"/>
    <w:rsid w:val="00541729"/>
    <w:rsid w:val="005432BA"/>
    <w:rsid w:val="00544863"/>
    <w:rsid w:val="00544DD9"/>
    <w:rsid w:val="0054594A"/>
    <w:rsid w:val="00545DBA"/>
    <w:rsid w:val="0054625D"/>
    <w:rsid w:val="00546B1A"/>
    <w:rsid w:val="005479F4"/>
    <w:rsid w:val="00547B5D"/>
    <w:rsid w:val="00550BE6"/>
    <w:rsid w:val="0055100D"/>
    <w:rsid w:val="005559C0"/>
    <w:rsid w:val="00555DC5"/>
    <w:rsid w:val="00556314"/>
    <w:rsid w:val="0055631A"/>
    <w:rsid w:val="005569B7"/>
    <w:rsid w:val="00556B48"/>
    <w:rsid w:val="00557C3B"/>
    <w:rsid w:val="00557F4E"/>
    <w:rsid w:val="005600EC"/>
    <w:rsid w:val="0056153D"/>
    <w:rsid w:val="00561AA9"/>
    <w:rsid w:val="005620AF"/>
    <w:rsid w:val="005625F1"/>
    <w:rsid w:val="0056267A"/>
    <w:rsid w:val="00565260"/>
    <w:rsid w:val="005660F7"/>
    <w:rsid w:val="00566A61"/>
    <w:rsid w:val="00567395"/>
    <w:rsid w:val="005679AD"/>
    <w:rsid w:val="00567C66"/>
    <w:rsid w:val="00570953"/>
    <w:rsid w:val="00572467"/>
    <w:rsid w:val="005727D3"/>
    <w:rsid w:val="00572E98"/>
    <w:rsid w:val="00573EE0"/>
    <w:rsid w:val="005740A9"/>
    <w:rsid w:val="005748A9"/>
    <w:rsid w:val="00574D6E"/>
    <w:rsid w:val="0057768C"/>
    <w:rsid w:val="00580611"/>
    <w:rsid w:val="005818D7"/>
    <w:rsid w:val="005825A5"/>
    <w:rsid w:val="00583A44"/>
    <w:rsid w:val="00583B86"/>
    <w:rsid w:val="00584214"/>
    <w:rsid w:val="00584731"/>
    <w:rsid w:val="00584F74"/>
    <w:rsid w:val="00585366"/>
    <w:rsid w:val="00585377"/>
    <w:rsid w:val="005853DA"/>
    <w:rsid w:val="00586024"/>
    <w:rsid w:val="005861B7"/>
    <w:rsid w:val="005875EA"/>
    <w:rsid w:val="00590144"/>
    <w:rsid w:val="00591375"/>
    <w:rsid w:val="00591B66"/>
    <w:rsid w:val="00592197"/>
    <w:rsid w:val="00592936"/>
    <w:rsid w:val="00593E15"/>
    <w:rsid w:val="00594A3D"/>
    <w:rsid w:val="005953DF"/>
    <w:rsid w:val="005955FD"/>
    <w:rsid w:val="005957E1"/>
    <w:rsid w:val="0059585A"/>
    <w:rsid w:val="00595971"/>
    <w:rsid w:val="00596558"/>
    <w:rsid w:val="005A2311"/>
    <w:rsid w:val="005A291F"/>
    <w:rsid w:val="005A2DEE"/>
    <w:rsid w:val="005A324E"/>
    <w:rsid w:val="005A3257"/>
    <w:rsid w:val="005A365C"/>
    <w:rsid w:val="005A3CEB"/>
    <w:rsid w:val="005A42C8"/>
    <w:rsid w:val="005A5444"/>
    <w:rsid w:val="005A5CD0"/>
    <w:rsid w:val="005A66B7"/>
    <w:rsid w:val="005B012F"/>
    <w:rsid w:val="005B139F"/>
    <w:rsid w:val="005B1E3B"/>
    <w:rsid w:val="005B3AB0"/>
    <w:rsid w:val="005B411F"/>
    <w:rsid w:val="005B4C7D"/>
    <w:rsid w:val="005B6EC0"/>
    <w:rsid w:val="005C0F3E"/>
    <w:rsid w:val="005C3086"/>
    <w:rsid w:val="005C3EB0"/>
    <w:rsid w:val="005C4FE6"/>
    <w:rsid w:val="005C50BE"/>
    <w:rsid w:val="005C6EFD"/>
    <w:rsid w:val="005C7832"/>
    <w:rsid w:val="005C7947"/>
    <w:rsid w:val="005C7E99"/>
    <w:rsid w:val="005D247E"/>
    <w:rsid w:val="005D2945"/>
    <w:rsid w:val="005D2A8E"/>
    <w:rsid w:val="005D3CE5"/>
    <w:rsid w:val="005D6065"/>
    <w:rsid w:val="005D7A4D"/>
    <w:rsid w:val="005D7AE5"/>
    <w:rsid w:val="005D7D61"/>
    <w:rsid w:val="005E09FB"/>
    <w:rsid w:val="005E0AC6"/>
    <w:rsid w:val="005E0F0B"/>
    <w:rsid w:val="005E2481"/>
    <w:rsid w:val="005E317E"/>
    <w:rsid w:val="005E44B3"/>
    <w:rsid w:val="005E4CE4"/>
    <w:rsid w:val="005E5D43"/>
    <w:rsid w:val="005E69B0"/>
    <w:rsid w:val="005E69B8"/>
    <w:rsid w:val="005F0017"/>
    <w:rsid w:val="005F04DF"/>
    <w:rsid w:val="005F0AA7"/>
    <w:rsid w:val="005F11EE"/>
    <w:rsid w:val="005F21F0"/>
    <w:rsid w:val="005F242A"/>
    <w:rsid w:val="005F30A1"/>
    <w:rsid w:val="005F40B1"/>
    <w:rsid w:val="005F503F"/>
    <w:rsid w:val="005F6030"/>
    <w:rsid w:val="005F62AB"/>
    <w:rsid w:val="005F69FF"/>
    <w:rsid w:val="005F6AC1"/>
    <w:rsid w:val="005F6D3E"/>
    <w:rsid w:val="00600198"/>
    <w:rsid w:val="00600431"/>
    <w:rsid w:val="00600ED6"/>
    <w:rsid w:val="00601167"/>
    <w:rsid w:val="0060152E"/>
    <w:rsid w:val="00601A1D"/>
    <w:rsid w:val="006020BD"/>
    <w:rsid w:val="0060212B"/>
    <w:rsid w:val="00603755"/>
    <w:rsid w:val="0060524A"/>
    <w:rsid w:val="00605336"/>
    <w:rsid w:val="006056C1"/>
    <w:rsid w:val="00606ADE"/>
    <w:rsid w:val="00607B8F"/>
    <w:rsid w:val="00610879"/>
    <w:rsid w:val="00611C6B"/>
    <w:rsid w:val="006126DD"/>
    <w:rsid w:val="00612B77"/>
    <w:rsid w:val="00612BB7"/>
    <w:rsid w:val="006147FB"/>
    <w:rsid w:val="00614D24"/>
    <w:rsid w:val="006150AC"/>
    <w:rsid w:val="006163C5"/>
    <w:rsid w:val="00616BA5"/>
    <w:rsid w:val="0061782B"/>
    <w:rsid w:val="006203DC"/>
    <w:rsid w:val="00620425"/>
    <w:rsid w:val="00620465"/>
    <w:rsid w:val="00621630"/>
    <w:rsid w:val="00621D0F"/>
    <w:rsid w:val="00622A95"/>
    <w:rsid w:val="00623637"/>
    <w:rsid w:val="00624DBE"/>
    <w:rsid w:val="006257DB"/>
    <w:rsid w:val="00625A2C"/>
    <w:rsid w:val="00625B61"/>
    <w:rsid w:val="006265B1"/>
    <w:rsid w:val="0062660B"/>
    <w:rsid w:val="00626A16"/>
    <w:rsid w:val="00626AF7"/>
    <w:rsid w:val="006270D5"/>
    <w:rsid w:val="006302E1"/>
    <w:rsid w:val="00630D42"/>
    <w:rsid w:val="00631254"/>
    <w:rsid w:val="00631A75"/>
    <w:rsid w:val="00632448"/>
    <w:rsid w:val="00633AAC"/>
    <w:rsid w:val="00634A6E"/>
    <w:rsid w:val="006354D0"/>
    <w:rsid w:val="006359C6"/>
    <w:rsid w:val="00635B68"/>
    <w:rsid w:val="0063783C"/>
    <w:rsid w:val="006406C9"/>
    <w:rsid w:val="00640E68"/>
    <w:rsid w:val="0064160B"/>
    <w:rsid w:val="00642367"/>
    <w:rsid w:val="00642422"/>
    <w:rsid w:val="00650224"/>
    <w:rsid w:val="006504F1"/>
    <w:rsid w:val="00650FC4"/>
    <w:rsid w:val="00654178"/>
    <w:rsid w:val="00654A5F"/>
    <w:rsid w:val="0065594D"/>
    <w:rsid w:val="00656196"/>
    <w:rsid w:val="00660769"/>
    <w:rsid w:val="00660CD8"/>
    <w:rsid w:val="00661493"/>
    <w:rsid w:val="00662051"/>
    <w:rsid w:val="00662DC3"/>
    <w:rsid w:val="0066300E"/>
    <w:rsid w:val="006656D1"/>
    <w:rsid w:val="00665A7E"/>
    <w:rsid w:val="00665C0D"/>
    <w:rsid w:val="00666E6C"/>
    <w:rsid w:val="0066773E"/>
    <w:rsid w:val="00667886"/>
    <w:rsid w:val="00667D6C"/>
    <w:rsid w:val="00670710"/>
    <w:rsid w:val="00671E3F"/>
    <w:rsid w:val="00672793"/>
    <w:rsid w:val="00672FD6"/>
    <w:rsid w:val="00673862"/>
    <w:rsid w:val="00673C37"/>
    <w:rsid w:val="0067521C"/>
    <w:rsid w:val="00676145"/>
    <w:rsid w:val="0067642A"/>
    <w:rsid w:val="00676B68"/>
    <w:rsid w:val="00676B99"/>
    <w:rsid w:val="00676E13"/>
    <w:rsid w:val="00677997"/>
    <w:rsid w:val="00680B09"/>
    <w:rsid w:val="006810E8"/>
    <w:rsid w:val="00681977"/>
    <w:rsid w:val="00681DCE"/>
    <w:rsid w:val="00682907"/>
    <w:rsid w:val="00682CAD"/>
    <w:rsid w:val="00683958"/>
    <w:rsid w:val="00684851"/>
    <w:rsid w:val="006865A3"/>
    <w:rsid w:val="006869DF"/>
    <w:rsid w:val="00686D99"/>
    <w:rsid w:val="006905F1"/>
    <w:rsid w:val="00691E65"/>
    <w:rsid w:val="00693A73"/>
    <w:rsid w:val="00694686"/>
    <w:rsid w:val="006971AD"/>
    <w:rsid w:val="006A12CD"/>
    <w:rsid w:val="006A153D"/>
    <w:rsid w:val="006A3277"/>
    <w:rsid w:val="006A34F9"/>
    <w:rsid w:val="006A3632"/>
    <w:rsid w:val="006A37E6"/>
    <w:rsid w:val="006A3AEF"/>
    <w:rsid w:val="006A438C"/>
    <w:rsid w:val="006A555E"/>
    <w:rsid w:val="006A5E2A"/>
    <w:rsid w:val="006A6613"/>
    <w:rsid w:val="006A7320"/>
    <w:rsid w:val="006B1587"/>
    <w:rsid w:val="006B172F"/>
    <w:rsid w:val="006B1E33"/>
    <w:rsid w:val="006B25D9"/>
    <w:rsid w:val="006B3C57"/>
    <w:rsid w:val="006B538F"/>
    <w:rsid w:val="006B58E1"/>
    <w:rsid w:val="006B75CE"/>
    <w:rsid w:val="006C0682"/>
    <w:rsid w:val="006C06DB"/>
    <w:rsid w:val="006C0910"/>
    <w:rsid w:val="006C0A01"/>
    <w:rsid w:val="006C16A0"/>
    <w:rsid w:val="006C2143"/>
    <w:rsid w:val="006C30D4"/>
    <w:rsid w:val="006C4CA2"/>
    <w:rsid w:val="006C4F78"/>
    <w:rsid w:val="006C52EE"/>
    <w:rsid w:val="006C5489"/>
    <w:rsid w:val="006C5F36"/>
    <w:rsid w:val="006C60B7"/>
    <w:rsid w:val="006C6953"/>
    <w:rsid w:val="006C792C"/>
    <w:rsid w:val="006C7D37"/>
    <w:rsid w:val="006D17FF"/>
    <w:rsid w:val="006D2010"/>
    <w:rsid w:val="006D2309"/>
    <w:rsid w:val="006D2FB0"/>
    <w:rsid w:val="006D36F9"/>
    <w:rsid w:val="006D38F7"/>
    <w:rsid w:val="006D3D0F"/>
    <w:rsid w:val="006D47BC"/>
    <w:rsid w:val="006D4975"/>
    <w:rsid w:val="006D5718"/>
    <w:rsid w:val="006D5B02"/>
    <w:rsid w:val="006D5D2A"/>
    <w:rsid w:val="006D6D5C"/>
    <w:rsid w:val="006E0174"/>
    <w:rsid w:val="006E05C8"/>
    <w:rsid w:val="006E0DE1"/>
    <w:rsid w:val="006E2FF6"/>
    <w:rsid w:val="006E37E8"/>
    <w:rsid w:val="006E3B19"/>
    <w:rsid w:val="006E413A"/>
    <w:rsid w:val="006E47EC"/>
    <w:rsid w:val="006E5F46"/>
    <w:rsid w:val="006E658C"/>
    <w:rsid w:val="006E7345"/>
    <w:rsid w:val="006E7416"/>
    <w:rsid w:val="006E74B0"/>
    <w:rsid w:val="006E7829"/>
    <w:rsid w:val="006F03D6"/>
    <w:rsid w:val="006F0677"/>
    <w:rsid w:val="006F0819"/>
    <w:rsid w:val="006F0CE0"/>
    <w:rsid w:val="006F0D3E"/>
    <w:rsid w:val="006F0DC7"/>
    <w:rsid w:val="006F0EF1"/>
    <w:rsid w:val="006F3C65"/>
    <w:rsid w:val="006F3CCA"/>
    <w:rsid w:val="006F3ED5"/>
    <w:rsid w:val="006F448C"/>
    <w:rsid w:val="006F6506"/>
    <w:rsid w:val="006F73AE"/>
    <w:rsid w:val="006F77F5"/>
    <w:rsid w:val="006F7A99"/>
    <w:rsid w:val="006F7F50"/>
    <w:rsid w:val="0070052D"/>
    <w:rsid w:val="007007C9"/>
    <w:rsid w:val="007008A2"/>
    <w:rsid w:val="007018B7"/>
    <w:rsid w:val="00701B44"/>
    <w:rsid w:val="007023A5"/>
    <w:rsid w:val="007028BB"/>
    <w:rsid w:val="00703059"/>
    <w:rsid w:val="00703632"/>
    <w:rsid w:val="007049B7"/>
    <w:rsid w:val="007049BA"/>
    <w:rsid w:val="00704A5D"/>
    <w:rsid w:val="0070531D"/>
    <w:rsid w:val="007067C3"/>
    <w:rsid w:val="00706A81"/>
    <w:rsid w:val="00706C06"/>
    <w:rsid w:val="007078E8"/>
    <w:rsid w:val="00710B4B"/>
    <w:rsid w:val="0071229B"/>
    <w:rsid w:val="00715822"/>
    <w:rsid w:val="0071609C"/>
    <w:rsid w:val="00717C44"/>
    <w:rsid w:val="007201A8"/>
    <w:rsid w:val="00721022"/>
    <w:rsid w:val="00721F57"/>
    <w:rsid w:val="00722078"/>
    <w:rsid w:val="00722104"/>
    <w:rsid w:val="0072354B"/>
    <w:rsid w:val="00724D24"/>
    <w:rsid w:val="00725235"/>
    <w:rsid w:val="00725A48"/>
    <w:rsid w:val="007264D5"/>
    <w:rsid w:val="00726AC9"/>
    <w:rsid w:val="00726B46"/>
    <w:rsid w:val="007275AE"/>
    <w:rsid w:val="00731C77"/>
    <w:rsid w:val="00733B96"/>
    <w:rsid w:val="007344AF"/>
    <w:rsid w:val="00734979"/>
    <w:rsid w:val="00734F03"/>
    <w:rsid w:val="007354B7"/>
    <w:rsid w:val="0073676B"/>
    <w:rsid w:val="00736A27"/>
    <w:rsid w:val="00741F7D"/>
    <w:rsid w:val="007421A6"/>
    <w:rsid w:val="0074299C"/>
    <w:rsid w:val="00743B8A"/>
    <w:rsid w:val="00744341"/>
    <w:rsid w:val="007447A6"/>
    <w:rsid w:val="007453D8"/>
    <w:rsid w:val="00746991"/>
    <w:rsid w:val="007474BD"/>
    <w:rsid w:val="00747B40"/>
    <w:rsid w:val="00754248"/>
    <w:rsid w:val="00755277"/>
    <w:rsid w:val="0075542C"/>
    <w:rsid w:val="00755B35"/>
    <w:rsid w:val="00755B3F"/>
    <w:rsid w:val="00756B86"/>
    <w:rsid w:val="00760E66"/>
    <w:rsid w:val="00761705"/>
    <w:rsid w:val="007624B4"/>
    <w:rsid w:val="007648F7"/>
    <w:rsid w:val="00764FD2"/>
    <w:rsid w:val="00765F9D"/>
    <w:rsid w:val="00766012"/>
    <w:rsid w:val="007674B7"/>
    <w:rsid w:val="00767939"/>
    <w:rsid w:val="00767A2D"/>
    <w:rsid w:val="00770654"/>
    <w:rsid w:val="00770771"/>
    <w:rsid w:val="00770C55"/>
    <w:rsid w:val="00771F8C"/>
    <w:rsid w:val="007721EA"/>
    <w:rsid w:val="00772446"/>
    <w:rsid w:val="00772FE6"/>
    <w:rsid w:val="007736BF"/>
    <w:rsid w:val="00774F22"/>
    <w:rsid w:val="00776629"/>
    <w:rsid w:val="007812E3"/>
    <w:rsid w:val="00781A58"/>
    <w:rsid w:val="007824FE"/>
    <w:rsid w:val="00782B53"/>
    <w:rsid w:val="00782C8C"/>
    <w:rsid w:val="0078326E"/>
    <w:rsid w:val="007862AB"/>
    <w:rsid w:val="00786D74"/>
    <w:rsid w:val="00790680"/>
    <w:rsid w:val="00790E07"/>
    <w:rsid w:val="0079160F"/>
    <w:rsid w:val="0079181B"/>
    <w:rsid w:val="007924EF"/>
    <w:rsid w:val="00792A46"/>
    <w:rsid w:val="00793301"/>
    <w:rsid w:val="007940E8"/>
    <w:rsid w:val="00794383"/>
    <w:rsid w:val="0079455D"/>
    <w:rsid w:val="00794B27"/>
    <w:rsid w:val="007961A8"/>
    <w:rsid w:val="0079639D"/>
    <w:rsid w:val="007A028E"/>
    <w:rsid w:val="007A0764"/>
    <w:rsid w:val="007A0FB9"/>
    <w:rsid w:val="007A3335"/>
    <w:rsid w:val="007A38A8"/>
    <w:rsid w:val="007A3ADD"/>
    <w:rsid w:val="007A5176"/>
    <w:rsid w:val="007A5551"/>
    <w:rsid w:val="007A656D"/>
    <w:rsid w:val="007B0078"/>
    <w:rsid w:val="007B1140"/>
    <w:rsid w:val="007B26AC"/>
    <w:rsid w:val="007B2D77"/>
    <w:rsid w:val="007B31A6"/>
    <w:rsid w:val="007B3656"/>
    <w:rsid w:val="007B467B"/>
    <w:rsid w:val="007B53A5"/>
    <w:rsid w:val="007B6B17"/>
    <w:rsid w:val="007B79A4"/>
    <w:rsid w:val="007C022E"/>
    <w:rsid w:val="007C1952"/>
    <w:rsid w:val="007C2661"/>
    <w:rsid w:val="007C40EB"/>
    <w:rsid w:val="007C68C8"/>
    <w:rsid w:val="007C758D"/>
    <w:rsid w:val="007D0401"/>
    <w:rsid w:val="007D0418"/>
    <w:rsid w:val="007D0C9F"/>
    <w:rsid w:val="007D0CFC"/>
    <w:rsid w:val="007D2054"/>
    <w:rsid w:val="007D2C4E"/>
    <w:rsid w:val="007D2EDC"/>
    <w:rsid w:val="007D3775"/>
    <w:rsid w:val="007D3AA6"/>
    <w:rsid w:val="007D4BC5"/>
    <w:rsid w:val="007D579B"/>
    <w:rsid w:val="007D5F73"/>
    <w:rsid w:val="007D6CB7"/>
    <w:rsid w:val="007D6FB0"/>
    <w:rsid w:val="007D7684"/>
    <w:rsid w:val="007E0C50"/>
    <w:rsid w:val="007E1A32"/>
    <w:rsid w:val="007E1ACC"/>
    <w:rsid w:val="007E2388"/>
    <w:rsid w:val="007E31E8"/>
    <w:rsid w:val="007E3BE6"/>
    <w:rsid w:val="007E533E"/>
    <w:rsid w:val="007E54F9"/>
    <w:rsid w:val="007E5E49"/>
    <w:rsid w:val="007E6089"/>
    <w:rsid w:val="007E7040"/>
    <w:rsid w:val="007E7C7D"/>
    <w:rsid w:val="007F0A46"/>
    <w:rsid w:val="007F0D13"/>
    <w:rsid w:val="007F130F"/>
    <w:rsid w:val="007F3757"/>
    <w:rsid w:val="007F5DC3"/>
    <w:rsid w:val="007F72B8"/>
    <w:rsid w:val="00801080"/>
    <w:rsid w:val="008025AA"/>
    <w:rsid w:val="0080275A"/>
    <w:rsid w:val="00802A44"/>
    <w:rsid w:val="00802B80"/>
    <w:rsid w:val="00802D6E"/>
    <w:rsid w:val="00803FFB"/>
    <w:rsid w:val="00804204"/>
    <w:rsid w:val="0080564E"/>
    <w:rsid w:val="00805A60"/>
    <w:rsid w:val="00806FB3"/>
    <w:rsid w:val="008111FB"/>
    <w:rsid w:val="00811B18"/>
    <w:rsid w:val="00811DE4"/>
    <w:rsid w:val="0081284C"/>
    <w:rsid w:val="00812A10"/>
    <w:rsid w:val="00812DC4"/>
    <w:rsid w:val="00812FEB"/>
    <w:rsid w:val="00813BC2"/>
    <w:rsid w:val="00813E0B"/>
    <w:rsid w:val="00814BAE"/>
    <w:rsid w:val="00814DAD"/>
    <w:rsid w:val="00816543"/>
    <w:rsid w:val="00817005"/>
    <w:rsid w:val="00817F68"/>
    <w:rsid w:val="0082014A"/>
    <w:rsid w:val="00820657"/>
    <w:rsid w:val="00820AC9"/>
    <w:rsid w:val="00822B94"/>
    <w:rsid w:val="0082426F"/>
    <w:rsid w:val="0082450A"/>
    <w:rsid w:val="0082496F"/>
    <w:rsid w:val="00824D26"/>
    <w:rsid w:val="008258FF"/>
    <w:rsid w:val="008260EC"/>
    <w:rsid w:val="0082792E"/>
    <w:rsid w:val="008333C3"/>
    <w:rsid w:val="00834744"/>
    <w:rsid w:val="008347CE"/>
    <w:rsid w:val="00834922"/>
    <w:rsid w:val="00834960"/>
    <w:rsid w:val="00834EEF"/>
    <w:rsid w:val="00834FE8"/>
    <w:rsid w:val="0083519D"/>
    <w:rsid w:val="008369BA"/>
    <w:rsid w:val="00837153"/>
    <w:rsid w:val="0084291F"/>
    <w:rsid w:val="00842F55"/>
    <w:rsid w:val="00842FB8"/>
    <w:rsid w:val="008457FD"/>
    <w:rsid w:val="00845E90"/>
    <w:rsid w:val="0084626C"/>
    <w:rsid w:val="008469FC"/>
    <w:rsid w:val="008470C8"/>
    <w:rsid w:val="00847643"/>
    <w:rsid w:val="0085102F"/>
    <w:rsid w:val="0085155B"/>
    <w:rsid w:val="00851BF9"/>
    <w:rsid w:val="00852455"/>
    <w:rsid w:val="008528A0"/>
    <w:rsid w:val="00852AAA"/>
    <w:rsid w:val="0085416A"/>
    <w:rsid w:val="00854790"/>
    <w:rsid w:val="00854837"/>
    <w:rsid w:val="008557A9"/>
    <w:rsid w:val="00855D13"/>
    <w:rsid w:val="00857A22"/>
    <w:rsid w:val="0086093E"/>
    <w:rsid w:val="008611F5"/>
    <w:rsid w:val="00861DEE"/>
    <w:rsid w:val="00861FF7"/>
    <w:rsid w:val="008660F6"/>
    <w:rsid w:val="0086653F"/>
    <w:rsid w:val="00870C7F"/>
    <w:rsid w:val="00871AF2"/>
    <w:rsid w:val="00871FC5"/>
    <w:rsid w:val="008723D0"/>
    <w:rsid w:val="00874F46"/>
    <w:rsid w:val="00875DB3"/>
    <w:rsid w:val="00875FA1"/>
    <w:rsid w:val="00877605"/>
    <w:rsid w:val="0088034D"/>
    <w:rsid w:val="00881E87"/>
    <w:rsid w:val="00883060"/>
    <w:rsid w:val="00883267"/>
    <w:rsid w:val="00883C33"/>
    <w:rsid w:val="00883FF9"/>
    <w:rsid w:val="00884CF5"/>
    <w:rsid w:val="0088500F"/>
    <w:rsid w:val="00885449"/>
    <w:rsid w:val="008862A9"/>
    <w:rsid w:val="008867E9"/>
    <w:rsid w:val="00887D09"/>
    <w:rsid w:val="00887E15"/>
    <w:rsid w:val="008919DE"/>
    <w:rsid w:val="00892269"/>
    <w:rsid w:val="00892659"/>
    <w:rsid w:val="008928C9"/>
    <w:rsid w:val="00892D36"/>
    <w:rsid w:val="00892F36"/>
    <w:rsid w:val="00895305"/>
    <w:rsid w:val="00895AA6"/>
    <w:rsid w:val="00897B64"/>
    <w:rsid w:val="00897FC8"/>
    <w:rsid w:val="008A08BD"/>
    <w:rsid w:val="008A119A"/>
    <w:rsid w:val="008A283C"/>
    <w:rsid w:val="008A2BC1"/>
    <w:rsid w:val="008A33FB"/>
    <w:rsid w:val="008A3647"/>
    <w:rsid w:val="008A492A"/>
    <w:rsid w:val="008A4B9B"/>
    <w:rsid w:val="008A4BCC"/>
    <w:rsid w:val="008A4D94"/>
    <w:rsid w:val="008A56F8"/>
    <w:rsid w:val="008A668E"/>
    <w:rsid w:val="008A6D47"/>
    <w:rsid w:val="008B0C6D"/>
    <w:rsid w:val="008B203C"/>
    <w:rsid w:val="008B23A2"/>
    <w:rsid w:val="008B25FA"/>
    <w:rsid w:val="008B2CA2"/>
    <w:rsid w:val="008B2E70"/>
    <w:rsid w:val="008B34A6"/>
    <w:rsid w:val="008B4705"/>
    <w:rsid w:val="008B4E6B"/>
    <w:rsid w:val="008B56BC"/>
    <w:rsid w:val="008B6989"/>
    <w:rsid w:val="008B6FDA"/>
    <w:rsid w:val="008C0143"/>
    <w:rsid w:val="008C0C14"/>
    <w:rsid w:val="008C0FFE"/>
    <w:rsid w:val="008C1789"/>
    <w:rsid w:val="008C1B43"/>
    <w:rsid w:val="008C2516"/>
    <w:rsid w:val="008C2C81"/>
    <w:rsid w:val="008C3319"/>
    <w:rsid w:val="008C4C56"/>
    <w:rsid w:val="008C58F7"/>
    <w:rsid w:val="008C64E4"/>
    <w:rsid w:val="008C739B"/>
    <w:rsid w:val="008D0106"/>
    <w:rsid w:val="008D0616"/>
    <w:rsid w:val="008D2DEB"/>
    <w:rsid w:val="008D2F37"/>
    <w:rsid w:val="008D3657"/>
    <w:rsid w:val="008D3847"/>
    <w:rsid w:val="008D3E3B"/>
    <w:rsid w:val="008D451F"/>
    <w:rsid w:val="008D4E94"/>
    <w:rsid w:val="008D599D"/>
    <w:rsid w:val="008D617F"/>
    <w:rsid w:val="008E00A5"/>
    <w:rsid w:val="008E1A94"/>
    <w:rsid w:val="008E1CB4"/>
    <w:rsid w:val="008E2C43"/>
    <w:rsid w:val="008E351A"/>
    <w:rsid w:val="008E3580"/>
    <w:rsid w:val="008E5152"/>
    <w:rsid w:val="008E67CB"/>
    <w:rsid w:val="008E6EA2"/>
    <w:rsid w:val="008E75BD"/>
    <w:rsid w:val="008E7E7B"/>
    <w:rsid w:val="008F03BD"/>
    <w:rsid w:val="008F1B28"/>
    <w:rsid w:val="008F3326"/>
    <w:rsid w:val="008F3451"/>
    <w:rsid w:val="008F386B"/>
    <w:rsid w:val="008F5DAA"/>
    <w:rsid w:val="008F6F5C"/>
    <w:rsid w:val="008F771A"/>
    <w:rsid w:val="008F7B8F"/>
    <w:rsid w:val="00900AE5"/>
    <w:rsid w:val="009018B3"/>
    <w:rsid w:val="00901A08"/>
    <w:rsid w:val="00901DA6"/>
    <w:rsid w:val="00903C1A"/>
    <w:rsid w:val="009042A8"/>
    <w:rsid w:val="009048A1"/>
    <w:rsid w:val="00904CA7"/>
    <w:rsid w:val="009101ED"/>
    <w:rsid w:val="009119A1"/>
    <w:rsid w:val="00911E1F"/>
    <w:rsid w:val="00912B54"/>
    <w:rsid w:val="00914A83"/>
    <w:rsid w:val="00914F8E"/>
    <w:rsid w:val="00915770"/>
    <w:rsid w:val="0091595E"/>
    <w:rsid w:val="00916E0A"/>
    <w:rsid w:val="00916FB2"/>
    <w:rsid w:val="00917798"/>
    <w:rsid w:val="00917B56"/>
    <w:rsid w:val="009215A0"/>
    <w:rsid w:val="00922C05"/>
    <w:rsid w:val="00922C4D"/>
    <w:rsid w:val="00925A54"/>
    <w:rsid w:val="00932EEA"/>
    <w:rsid w:val="009333E1"/>
    <w:rsid w:val="00933883"/>
    <w:rsid w:val="00933F2D"/>
    <w:rsid w:val="009345B2"/>
    <w:rsid w:val="00934717"/>
    <w:rsid w:val="00934836"/>
    <w:rsid w:val="009354BB"/>
    <w:rsid w:val="009407D1"/>
    <w:rsid w:val="00942779"/>
    <w:rsid w:val="00942B16"/>
    <w:rsid w:val="00942BC9"/>
    <w:rsid w:val="00942DCB"/>
    <w:rsid w:val="00943EBE"/>
    <w:rsid w:val="009452D0"/>
    <w:rsid w:val="00945B9D"/>
    <w:rsid w:val="00945D67"/>
    <w:rsid w:val="009460A2"/>
    <w:rsid w:val="0094626F"/>
    <w:rsid w:val="009463CD"/>
    <w:rsid w:val="009474EF"/>
    <w:rsid w:val="00950911"/>
    <w:rsid w:val="00951532"/>
    <w:rsid w:val="00952445"/>
    <w:rsid w:val="00953AA6"/>
    <w:rsid w:val="00953E53"/>
    <w:rsid w:val="00954C87"/>
    <w:rsid w:val="00955045"/>
    <w:rsid w:val="0095614D"/>
    <w:rsid w:val="00956C2F"/>
    <w:rsid w:val="00956FFB"/>
    <w:rsid w:val="00957065"/>
    <w:rsid w:val="0096051B"/>
    <w:rsid w:val="00961888"/>
    <w:rsid w:val="00961DAD"/>
    <w:rsid w:val="00965C20"/>
    <w:rsid w:val="009669BF"/>
    <w:rsid w:val="00967574"/>
    <w:rsid w:val="00967978"/>
    <w:rsid w:val="00971F14"/>
    <w:rsid w:val="00972AB4"/>
    <w:rsid w:val="00973903"/>
    <w:rsid w:val="009751B2"/>
    <w:rsid w:val="009760FF"/>
    <w:rsid w:val="00976142"/>
    <w:rsid w:val="009768B9"/>
    <w:rsid w:val="0097712A"/>
    <w:rsid w:val="00981023"/>
    <w:rsid w:val="00981487"/>
    <w:rsid w:val="00982A69"/>
    <w:rsid w:val="00983BA8"/>
    <w:rsid w:val="00985AC5"/>
    <w:rsid w:val="009877B6"/>
    <w:rsid w:val="00992496"/>
    <w:rsid w:val="00992E0E"/>
    <w:rsid w:val="00993149"/>
    <w:rsid w:val="0099332D"/>
    <w:rsid w:val="0099476B"/>
    <w:rsid w:val="009952EB"/>
    <w:rsid w:val="00995768"/>
    <w:rsid w:val="009A0058"/>
    <w:rsid w:val="009A0B86"/>
    <w:rsid w:val="009A0C17"/>
    <w:rsid w:val="009A245B"/>
    <w:rsid w:val="009A4DE2"/>
    <w:rsid w:val="009A4EF6"/>
    <w:rsid w:val="009A5FF5"/>
    <w:rsid w:val="009A685D"/>
    <w:rsid w:val="009A6E31"/>
    <w:rsid w:val="009A7F91"/>
    <w:rsid w:val="009B1218"/>
    <w:rsid w:val="009B1792"/>
    <w:rsid w:val="009B1911"/>
    <w:rsid w:val="009B3048"/>
    <w:rsid w:val="009B316C"/>
    <w:rsid w:val="009B3540"/>
    <w:rsid w:val="009B396F"/>
    <w:rsid w:val="009B4F2A"/>
    <w:rsid w:val="009B6BE4"/>
    <w:rsid w:val="009B6FEF"/>
    <w:rsid w:val="009B7694"/>
    <w:rsid w:val="009B7C37"/>
    <w:rsid w:val="009C1869"/>
    <w:rsid w:val="009C248C"/>
    <w:rsid w:val="009C2601"/>
    <w:rsid w:val="009C3B37"/>
    <w:rsid w:val="009C42CC"/>
    <w:rsid w:val="009C5CA3"/>
    <w:rsid w:val="009C6397"/>
    <w:rsid w:val="009C687C"/>
    <w:rsid w:val="009C7809"/>
    <w:rsid w:val="009D015D"/>
    <w:rsid w:val="009D13AC"/>
    <w:rsid w:val="009D20EF"/>
    <w:rsid w:val="009D2942"/>
    <w:rsid w:val="009D2C1F"/>
    <w:rsid w:val="009D46E6"/>
    <w:rsid w:val="009D4D00"/>
    <w:rsid w:val="009D4DEB"/>
    <w:rsid w:val="009D51EA"/>
    <w:rsid w:val="009D5EE1"/>
    <w:rsid w:val="009E0988"/>
    <w:rsid w:val="009E1C6A"/>
    <w:rsid w:val="009E7A9C"/>
    <w:rsid w:val="009F2314"/>
    <w:rsid w:val="009F27B1"/>
    <w:rsid w:val="009F289C"/>
    <w:rsid w:val="009F36AC"/>
    <w:rsid w:val="009F4C0C"/>
    <w:rsid w:val="009F4D3E"/>
    <w:rsid w:val="009F51B4"/>
    <w:rsid w:val="00A0171F"/>
    <w:rsid w:val="00A01AD9"/>
    <w:rsid w:val="00A02779"/>
    <w:rsid w:val="00A05573"/>
    <w:rsid w:val="00A057E8"/>
    <w:rsid w:val="00A05E57"/>
    <w:rsid w:val="00A061EB"/>
    <w:rsid w:val="00A0722B"/>
    <w:rsid w:val="00A0722E"/>
    <w:rsid w:val="00A07CCC"/>
    <w:rsid w:val="00A114DA"/>
    <w:rsid w:val="00A133FE"/>
    <w:rsid w:val="00A13928"/>
    <w:rsid w:val="00A13F89"/>
    <w:rsid w:val="00A14B0D"/>
    <w:rsid w:val="00A15693"/>
    <w:rsid w:val="00A16F86"/>
    <w:rsid w:val="00A17176"/>
    <w:rsid w:val="00A179CC"/>
    <w:rsid w:val="00A17E32"/>
    <w:rsid w:val="00A200EC"/>
    <w:rsid w:val="00A22A58"/>
    <w:rsid w:val="00A22C07"/>
    <w:rsid w:val="00A2699E"/>
    <w:rsid w:val="00A272BC"/>
    <w:rsid w:val="00A279F8"/>
    <w:rsid w:val="00A30075"/>
    <w:rsid w:val="00A306C3"/>
    <w:rsid w:val="00A3077F"/>
    <w:rsid w:val="00A31C06"/>
    <w:rsid w:val="00A33C5F"/>
    <w:rsid w:val="00A33FFC"/>
    <w:rsid w:val="00A3574F"/>
    <w:rsid w:val="00A360F6"/>
    <w:rsid w:val="00A3708E"/>
    <w:rsid w:val="00A37E9A"/>
    <w:rsid w:val="00A37FC7"/>
    <w:rsid w:val="00A40798"/>
    <w:rsid w:val="00A408C5"/>
    <w:rsid w:val="00A41014"/>
    <w:rsid w:val="00A4131A"/>
    <w:rsid w:val="00A440AC"/>
    <w:rsid w:val="00A45751"/>
    <w:rsid w:val="00A460E1"/>
    <w:rsid w:val="00A46ED5"/>
    <w:rsid w:val="00A50E1B"/>
    <w:rsid w:val="00A50F4B"/>
    <w:rsid w:val="00A51160"/>
    <w:rsid w:val="00A52202"/>
    <w:rsid w:val="00A52DEC"/>
    <w:rsid w:val="00A5480F"/>
    <w:rsid w:val="00A54E93"/>
    <w:rsid w:val="00A554BE"/>
    <w:rsid w:val="00A5552C"/>
    <w:rsid w:val="00A574D5"/>
    <w:rsid w:val="00A60C36"/>
    <w:rsid w:val="00A6118D"/>
    <w:rsid w:val="00A624B2"/>
    <w:rsid w:val="00A63487"/>
    <w:rsid w:val="00A646BF"/>
    <w:rsid w:val="00A65CE7"/>
    <w:rsid w:val="00A66183"/>
    <w:rsid w:val="00A66F5D"/>
    <w:rsid w:val="00A671A4"/>
    <w:rsid w:val="00A67623"/>
    <w:rsid w:val="00A677A0"/>
    <w:rsid w:val="00A720E4"/>
    <w:rsid w:val="00A7307E"/>
    <w:rsid w:val="00A73787"/>
    <w:rsid w:val="00A7475C"/>
    <w:rsid w:val="00A74828"/>
    <w:rsid w:val="00A7627E"/>
    <w:rsid w:val="00A76869"/>
    <w:rsid w:val="00A77D7A"/>
    <w:rsid w:val="00A801A5"/>
    <w:rsid w:val="00A802CE"/>
    <w:rsid w:val="00A80A28"/>
    <w:rsid w:val="00A816F8"/>
    <w:rsid w:val="00A826CF"/>
    <w:rsid w:val="00A8294C"/>
    <w:rsid w:val="00A83E06"/>
    <w:rsid w:val="00A848F1"/>
    <w:rsid w:val="00A85668"/>
    <w:rsid w:val="00A86444"/>
    <w:rsid w:val="00A86510"/>
    <w:rsid w:val="00A871A1"/>
    <w:rsid w:val="00A87347"/>
    <w:rsid w:val="00A87BB2"/>
    <w:rsid w:val="00A90E4C"/>
    <w:rsid w:val="00A9124E"/>
    <w:rsid w:val="00A92005"/>
    <w:rsid w:val="00A932A3"/>
    <w:rsid w:val="00A93E55"/>
    <w:rsid w:val="00A94E12"/>
    <w:rsid w:val="00A9534F"/>
    <w:rsid w:val="00A962CE"/>
    <w:rsid w:val="00A96804"/>
    <w:rsid w:val="00A96E77"/>
    <w:rsid w:val="00A977DF"/>
    <w:rsid w:val="00A97C4C"/>
    <w:rsid w:val="00A97F66"/>
    <w:rsid w:val="00AA2DDF"/>
    <w:rsid w:val="00AA516D"/>
    <w:rsid w:val="00AA5DC0"/>
    <w:rsid w:val="00AA64A4"/>
    <w:rsid w:val="00AA7C7F"/>
    <w:rsid w:val="00AA7FA6"/>
    <w:rsid w:val="00AB0165"/>
    <w:rsid w:val="00AB0F08"/>
    <w:rsid w:val="00AB2204"/>
    <w:rsid w:val="00AB291C"/>
    <w:rsid w:val="00AB2DC7"/>
    <w:rsid w:val="00AB32B1"/>
    <w:rsid w:val="00AB4099"/>
    <w:rsid w:val="00AB472B"/>
    <w:rsid w:val="00AB4776"/>
    <w:rsid w:val="00AB76BD"/>
    <w:rsid w:val="00AC1DA4"/>
    <w:rsid w:val="00AC221E"/>
    <w:rsid w:val="00AC3227"/>
    <w:rsid w:val="00AC56AA"/>
    <w:rsid w:val="00AC57DD"/>
    <w:rsid w:val="00AC6860"/>
    <w:rsid w:val="00AC6ABE"/>
    <w:rsid w:val="00AD0C42"/>
    <w:rsid w:val="00AD2A08"/>
    <w:rsid w:val="00AD4D5F"/>
    <w:rsid w:val="00AE0076"/>
    <w:rsid w:val="00AE042D"/>
    <w:rsid w:val="00AE0889"/>
    <w:rsid w:val="00AE0B31"/>
    <w:rsid w:val="00AE0BCE"/>
    <w:rsid w:val="00AE223C"/>
    <w:rsid w:val="00AE27E2"/>
    <w:rsid w:val="00AE2BE2"/>
    <w:rsid w:val="00AE38E7"/>
    <w:rsid w:val="00AE46CC"/>
    <w:rsid w:val="00AE5092"/>
    <w:rsid w:val="00AE647B"/>
    <w:rsid w:val="00AE66A7"/>
    <w:rsid w:val="00AF03EF"/>
    <w:rsid w:val="00AF0E40"/>
    <w:rsid w:val="00AF29A4"/>
    <w:rsid w:val="00AF2E79"/>
    <w:rsid w:val="00AF398F"/>
    <w:rsid w:val="00AF40B5"/>
    <w:rsid w:val="00AF5AB6"/>
    <w:rsid w:val="00AF63D9"/>
    <w:rsid w:val="00AF6671"/>
    <w:rsid w:val="00AF69F3"/>
    <w:rsid w:val="00AF79C2"/>
    <w:rsid w:val="00B00F1F"/>
    <w:rsid w:val="00B0245A"/>
    <w:rsid w:val="00B02507"/>
    <w:rsid w:val="00B027C9"/>
    <w:rsid w:val="00B027FA"/>
    <w:rsid w:val="00B03D45"/>
    <w:rsid w:val="00B03E64"/>
    <w:rsid w:val="00B0452D"/>
    <w:rsid w:val="00B04714"/>
    <w:rsid w:val="00B06031"/>
    <w:rsid w:val="00B10292"/>
    <w:rsid w:val="00B10C3E"/>
    <w:rsid w:val="00B1115F"/>
    <w:rsid w:val="00B11175"/>
    <w:rsid w:val="00B11EB6"/>
    <w:rsid w:val="00B12417"/>
    <w:rsid w:val="00B12A0A"/>
    <w:rsid w:val="00B132A2"/>
    <w:rsid w:val="00B13C10"/>
    <w:rsid w:val="00B14664"/>
    <w:rsid w:val="00B171FE"/>
    <w:rsid w:val="00B17A3C"/>
    <w:rsid w:val="00B20D47"/>
    <w:rsid w:val="00B22504"/>
    <w:rsid w:val="00B225F7"/>
    <w:rsid w:val="00B22851"/>
    <w:rsid w:val="00B238BA"/>
    <w:rsid w:val="00B23B6C"/>
    <w:rsid w:val="00B25BBB"/>
    <w:rsid w:val="00B26647"/>
    <w:rsid w:val="00B269E4"/>
    <w:rsid w:val="00B27156"/>
    <w:rsid w:val="00B27818"/>
    <w:rsid w:val="00B3118E"/>
    <w:rsid w:val="00B31F60"/>
    <w:rsid w:val="00B3271C"/>
    <w:rsid w:val="00B332DA"/>
    <w:rsid w:val="00B33B1D"/>
    <w:rsid w:val="00B34D9F"/>
    <w:rsid w:val="00B35ABA"/>
    <w:rsid w:val="00B37903"/>
    <w:rsid w:val="00B37C34"/>
    <w:rsid w:val="00B402F5"/>
    <w:rsid w:val="00B40C29"/>
    <w:rsid w:val="00B41C26"/>
    <w:rsid w:val="00B429EC"/>
    <w:rsid w:val="00B44341"/>
    <w:rsid w:val="00B44C45"/>
    <w:rsid w:val="00B44C4A"/>
    <w:rsid w:val="00B450CB"/>
    <w:rsid w:val="00B452CA"/>
    <w:rsid w:val="00B456A9"/>
    <w:rsid w:val="00B45A11"/>
    <w:rsid w:val="00B46845"/>
    <w:rsid w:val="00B47D5D"/>
    <w:rsid w:val="00B50161"/>
    <w:rsid w:val="00B5018B"/>
    <w:rsid w:val="00B52154"/>
    <w:rsid w:val="00B536E4"/>
    <w:rsid w:val="00B54315"/>
    <w:rsid w:val="00B55052"/>
    <w:rsid w:val="00B550F3"/>
    <w:rsid w:val="00B55D06"/>
    <w:rsid w:val="00B55F8D"/>
    <w:rsid w:val="00B571CE"/>
    <w:rsid w:val="00B57AEC"/>
    <w:rsid w:val="00B57FD6"/>
    <w:rsid w:val="00B6103D"/>
    <w:rsid w:val="00B62627"/>
    <w:rsid w:val="00B631ED"/>
    <w:rsid w:val="00B63560"/>
    <w:rsid w:val="00B63664"/>
    <w:rsid w:val="00B66468"/>
    <w:rsid w:val="00B6664F"/>
    <w:rsid w:val="00B66997"/>
    <w:rsid w:val="00B674D7"/>
    <w:rsid w:val="00B67762"/>
    <w:rsid w:val="00B678FC"/>
    <w:rsid w:val="00B7013D"/>
    <w:rsid w:val="00B703A5"/>
    <w:rsid w:val="00B70FED"/>
    <w:rsid w:val="00B718D6"/>
    <w:rsid w:val="00B71C2F"/>
    <w:rsid w:val="00B72312"/>
    <w:rsid w:val="00B726CE"/>
    <w:rsid w:val="00B73139"/>
    <w:rsid w:val="00B73319"/>
    <w:rsid w:val="00B73DE8"/>
    <w:rsid w:val="00B75551"/>
    <w:rsid w:val="00B76AB4"/>
    <w:rsid w:val="00B818A9"/>
    <w:rsid w:val="00B81D56"/>
    <w:rsid w:val="00B820BF"/>
    <w:rsid w:val="00B822A9"/>
    <w:rsid w:val="00B8376A"/>
    <w:rsid w:val="00B842FD"/>
    <w:rsid w:val="00B848E9"/>
    <w:rsid w:val="00B8505B"/>
    <w:rsid w:val="00B85F0C"/>
    <w:rsid w:val="00B86F6B"/>
    <w:rsid w:val="00B879D4"/>
    <w:rsid w:val="00B90214"/>
    <w:rsid w:val="00B91167"/>
    <w:rsid w:val="00B92A5A"/>
    <w:rsid w:val="00B93ED8"/>
    <w:rsid w:val="00B940A6"/>
    <w:rsid w:val="00B9500A"/>
    <w:rsid w:val="00B9575C"/>
    <w:rsid w:val="00B95BFC"/>
    <w:rsid w:val="00B960E8"/>
    <w:rsid w:val="00B967CE"/>
    <w:rsid w:val="00B978A9"/>
    <w:rsid w:val="00BA161A"/>
    <w:rsid w:val="00BA2985"/>
    <w:rsid w:val="00BA3B90"/>
    <w:rsid w:val="00BA4910"/>
    <w:rsid w:val="00BA54FC"/>
    <w:rsid w:val="00BA71AE"/>
    <w:rsid w:val="00BB18C1"/>
    <w:rsid w:val="00BB1D39"/>
    <w:rsid w:val="00BB207C"/>
    <w:rsid w:val="00BB20C6"/>
    <w:rsid w:val="00BB215F"/>
    <w:rsid w:val="00BB25A5"/>
    <w:rsid w:val="00BB3775"/>
    <w:rsid w:val="00BB4072"/>
    <w:rsid w:val="00BB44A7"/>
    <w:rsid w:val="00BB58F2"/>
    <w:rsid w:val="00BB5B9A"/>
    <w:rsid w:val="00BB6759"/>
    <w:rsid w:val="00BB6883"/>
    <w:rsid w:val="00BB6C82"/>
    <w:rsid w:val="00BC0898"/>
    <w:rsid w:val="00BC1E0D"/>
    <w:rsid w:val="00BC225A"/>
    <w:rsid w:val="00BC2838"/>
    <w:rsid w:val="00BC3670"/>
    <w:rsid w:val="00BC3CEC"/>
    <w:rsid w:val="00BC43F7"/>
    <w:rsid w:val="00BC4AD4"/>
    <w:rsid w:val="00BC5464"/>
    <w:rsid w:val="00BC5A19"/>
    <w:rsid w:val="00BC62BD"/>
    <w:rsid w:val="00BC7910"/>
    <w:rsid w:val="00BD13A2"/>
    <w:rsid w:val="00BD1908"/>
    <w:rsid w:val="00BD395C"/>
    <w:rsid w:val="00BD3A50"/>
    <w:rsid w:val="00BD4926"/>
    <w:rsid w:val="00BD64FF"/>
    <w:rsid w:val="00BD7FB3"/>
    <w:rsid w:val="00BE026C"/>
    <w:rsid w:val="00BE05E1"/>
    <w:rsid w:val="00BE09F7"/>
    <w:rsid w:val="00BE1FF5"/>
    <w:rsid w:val="00BE31D5"/>
    <w:rsid w:val="00BE32C4"/>
    <w:rsid w:val="00BE4BD0"/>
    <w:rsid w:val="00BE5221"/>
    <w:rsid w:val="00BE5842"/>
    <w:rsid w:val="00BE595D"/>
    <w:rsid w:val="00BE6983"/>
    <w:rsid w:val="00BE6A76"/>
    <w:rsid w:val="00BE7406"/>
    <w:rsid w:val="00BE74F3"/>
    <w:rsid w:val="00BF0C58"/>
    <w:rsid w:val="00BF0D36"/>
    <w:rsid w:val="00BF141B"/>
    <w:rsid w:val="00BF1F6B"/>
    <w:rsid w:val="00BF294F"/>
    <w:rsid w:val="00BF2B6C"/>
    <w:rsid w:val="00BF2D18"/>
    <w:rsid w:val="00BF35FC"/>
    <w:rsid w:val="00BF4347"/>
    <w:rsid w:val="00BF7F4E"/>
    <w:rsid w:val="00C00283"/>
    <w:rsid w:val="00C007F8"/>
    <w:rsid w:val="00C01602"/>
    <w:rsid w:val="00C018E9"/>
    <w:rsid w:val="00C02347"/>
    <w:rsid w:val="00C02747"/>
    <w:rsid w:val="00C03DC7"/>
    <w:rsid w:val="00C062A5"/>
    <w:rsid w:val="00C07913"/>
    <w:rsid w:val="00C11DFD"/>
    <w:rsid w:val="00C1239F"/>
    <w:rsid w:val="00C13BEF"/>
    <w:rsid w:val="00C13C6F"/>
    <w:rsid w:val="00C14972"/>
    <w:rsid w:val="00C149AF"/>
    <w:rsid w:val="00C154C1"/>
    <w:rsid w:val="00C159E7"/>
    <w:rsid w:val="00C16BAD"/>
    <w:rsid w:val="00C21F6E"/>
    <w:rsid w:val="00C228CC"/>
    <w:rsid w:val="00C22BF8"/>
    <w:rsid w:val="00C2321C"/>
    <w:rsid w:val="00C23277"/>
    <w:rsid w:val="00C2368E"/>
    <w:rsid w:val="00C2426E"/>
    <w:rsid w:val="00C25DFB"/>
    <w:rsid w:val="00C267F6"/>
    <w:rsid w:val="00C268FA"/>
    <w:rsid w:val="00C26FF0"/>
    <w:rsid w:val="00C3049A"/>
    <w:rsid w:val="00C3350C"/>
    <w:rsid w:val="00C3361B"/>
    <w:rsid w:val="00C33A70"/>
    <w:rsid w:val="00C3428E"/>
    <w:rsid w:val="00C35052"/>
    <w:rsid w:val="00C35216"/>
    <w:rsid w:val="00C3558A"/>
    <w:rsid w:val="00C356CA"/>
    <w:rsid w:val="00C36105"/>
    <w:rsid w:val="00C36CDC"/>
    <w:rsid w:val="00C36DC6"/>
    <w:rsid w:val="00C37E18"/>
    <w:rsid w:val="00C403A3"/>
    <w:rsid w:val="00C40852"/>
    <w:rsid w:val="00C4090B"/>
    <w:rsid w:val="00C40DC9"/>
    <w:rsid w:val="00C42B7C"/>
    <w:rsid w:val="00C44991"/>
    <w:rsid w:val="00C4531B"/>
    <w:rsid w:val="00C459BE"/>
    <w:rsid w:val="00C45CD0"/>
    <w:rsid w:val="00C46870"/>
    <w:rsid w:val="00C4789B"/>
    <w:rsid w:val="00C50626"/>
    <w:rsid w:val="00C50871"/>
    <w:rsid w:val="00C516E1"/>
    <w:rsid w:val="00C52A58"/>
    <w:rsid w:val="00C53C46"/>
    <w:rsid w:val="00C544E4"/>
    <w:rsid w:val="00C55388"/>
    <w:rsid w:val="00C60272"/>
    <w:rsid w:val="00C625FE"/>
    <w:rsid w:val="00C6330E"/>
    <w:rsid w:val="00C637C2"/>
    <w:rsid w:val="00C640DB"/>
    <w:rsid w:val="00C64252"/>
    <w:rsid w:val="00C65BA3"/>
    <w:rsid w:val="00C665B1"/>
    <w:rsid w:val="00C7096F"/>
    <w:rsid w:val="00C70AC8"/>
    <w:rsid w:val="00C7131D"/>
    <w:rsid w:val="00C72377"/>
    <w:rsid w:val="00C74F9E"/>
    <w:rsid w:val="00C76579"/>
    <w:rsid w:val="00C76D56"/>
    <w:rsid w:val="00C76F7E"/>
    <w:rsid w:val="00C776A9"/>
    <w:rsid w:val="00C8000C"/>
    <w:rsid w:val="00C80072"/>
    <w:rsid w:val="00C8017B"/>
    <w:rsid w:val="00C80B26"/>
    <w:rsid w:val="00C82970"/>
    <w:rsid w:val="00C837D3"/>
    <w:rsid w:val="00C838F1"/>
    <w:rsid w:val="00C83F7B"/>
    <w:rsid w:val="00C8532F"/>
    <w:rsid w:val="00C85B62"/>
    <w:rsid w:val="00C860ED"/>
    <w:rsid w:val="00C868B5"/>
    <w:rsid w:val="00C86CE6"/>
    <w:rsid w:val="00C86E16"/>
    <w:rsid w:val="00C902E3"/>
    <w:rsid w:val="00C90A26"/>
    <w:rsid w:val="00C9167B"/>
    <w:rsid w:val="00C916FD"/>
    <w:rsid w:val="00C9254E"/>
    <w:rsid w:val="00C92952"/>
    <w:rsid w:val="00C937CD"/>
    <w:rsid w:val="00C93D96"/>
    <w:rsid w:val="00C94222"/>
    <w:rsid w:val="00C9436A"/>
    <w:rsid w:val="00C944C6"/>
    <w:rsid w:val="00C9566B"/>
    <w:rsid w:val="00C96FBC"/>
    <w:rsid w:val="00C97329"/>
    <w:rsid w:val="00CA05C1"/>
    <w:rsid w:val="00CA0A2E"/>
    <w:rsid w:val="00CA2D66"/>
    <w:rsid w:val="00CA37E6"/>
    <w:rsid w:val="00CA583F"/>
    <w:rsid w:val="00CA7062"/>
    <w:rsid w:val="00CA79FD"/>
    <w:rsid w:val="00CB01ED"/>
    <w:rsid w:val="00CB0454"/>
    <w:rsid w:val="00CB087D"/>
    <w:rsid w:val="00CB17C9"/>
    <w:rsid w:val="00CB3428"/>
    <w:rsid w:val="00CB40F7"/>
    <w:rsid w:val="00CB481F"/>
    <w:rsid w:val="00CB5BDD"/>
    <w:rsid w:val="00CB5D30"/>
    <w:rsid w:val="00CB7E85"/>
    <w:rsid w:val="00CC1025"/>
    <w:rsid w:val="00CC26B5"/>
    <w:rsid w:val="00CC2C53"/>
    <w:rsid w:val="00CC3E9F"/>
    <w:rsid w:val="00CC463C"/>
    <w:rsid w:val="00CC5457"/>
    <w:rsid w:val="00CC626C"/>
    <w:rsid w:val="00CC66F5"/>
    <w:rsid w:val="00CC695D"/>
    <w:rsid w:val="00CC750D"/>
    <w:rsid w:val="00CC7B37"/>
    <w:rsid w:val="00CC7EB5"/>
    <w:rsid w:val="00CD0420"/>
    <w:rsid w:val="00CD0528"/>
    <w:rsid w:val="00CD141A"/>
    <w:rsid w:val="00CD42AE"/>
    <w:rsid w:val="00CD505A"/>
    <w:rsid w:val="00CD507F"/>
    <w:rsid w:val="00CD5A9A"/>
    <w:rsid w:val="00CD64C2"/>
    <w:rsid w:val="00CD6812"/>
    <w:rsid w:val="00CE0DE3"/>
    <w:rsid w:val="00CE0FC7"/>
    <w:rsid w:val="00CE15B8"/>
    <w:rsid w:val="00CE1FA0"/>
    <w:rsid w:val="00CE346B"/>
    <w:rsid w:val="00CE43E1"/>
    <w:rsid w:val="00CE443D"/>
    <w:rsid w:val="00CE545F"/>
    <w:rsid w:val="00CE5705"/>
    <w:rsid w:val="00CE6812"/>
    <w:rsid w:val="00CE6823"/>
    <w:rsid w:val="00CE6F74"/>
    <w:rsid w:val="00CF0376"/>
    <w:rsid w:val="00CF0975"/>
    <w:rsid w:val="00CF09EF"/>
    <w:rsid w:val="00CF0ECB"/>
    <w:rsid w:val="00CF270D"/>
    <w:rsid w:val="00CF2B28"/>
    <w:rsid w:val="00CF2EBA"/>
    <w:rsid w:val="00CF343E"/>
    <w:rsid w:val="00CF3F8F"/>
    <w:rsid w:val="00CF7A42"/>
    <w:rsid w:val="00CF7AA5"/>
    <w:rsid w:val="00D016A4"/>
    <w:rsid w:val="00D01C0F"/>
    <w:rsid w:val="00D01EE7"/>
    <w:rsid w:val="00D03025"/>
    <w:rsid w:val="00D0428A"/>
    <w:rsid w:val="00D04834"/>
    <w:rsid w:val="00D0694A"/>
    <w:rsid w:val="00D07961"/>
    <w:rsid w:val="00D104AB"/>
    <w:rsid w:val="00D13473"/>
    <w:rsid w:val="00D1400D"/>
    <w:rsid w:val="00D1414F"/>
    <w:rsid w:val="00D14A80"/>
    <w:rsid w:val="00D1563B"/>
    <w:rsid w:val="00D21A2C"/>
    <w:rsid w:val="00D230B1"/>
    <w:rsid w:val="00D23C9A"/>
    <w:rsid w:val="00D24547"/>
    <w:rsid w:val="00D24B23"/>
    <w:rsid w:val="00D27094"/>
    <w:rsid w:val="00D27B67"/>
    <w:rsid w:val="00D30468"/>
    <w:rsid w:val="00D30489"/>
    <w:rsid w:val="00D3189C"/>
    <w:rsid w:val="00D31BBF"/>
    <w:rsid w:val="00D32567"/>
    <w:rsid w:val="00D32B7A"/>
    <w:rsid w:val="00D32E9D"/>
    <w:rsid w:val="00D34415"/>
    <w:rsid w:val="00D344DF"/>
    <w:rsid w:val="00D36686"/>
    <w:rsid w:val="00D36711"/>
    <w:rsid w:val="00D36A96"/>
    <w:rsid w:val="00D36EC0"/>
    <w:rsid w:val="00D3770F"/>
    <w:rsid w:val="00D40E8D"/>
    <w:rsid w:val="00D42854"/>
    <w:rsid w:val="00D432C4"/>
    <w:rsid w:val="00D4394F"/>
    <w:rsid w:val="00D43A05"/>
    <w:rsid w:val="00D4433C"/>
    <w:rsid w:val="00D4581E"/>
    <w:rsid w:val="00D47345"/>
    <w:rsid w:val="00D478EC"/>
    <w:rsid w:val="00D50E82"/>
    <w:rsid w:val="00D522F6"/>
    <w:rsid w:val="00D537F0"/>
    <w:rsid w:val="00D55425"/>
    <w:rsid w:val="00D55931"/>
    <w:rsid w:val="00D56826"/>
    <w:rsid w:val="00D56992"/>
    <w:rsid w:val="00D57A4C"/>
    <w:rsid w:val="00D608ED"/>
    <w:rsid w:val="00D60956"/>
    <w:rsid w:val="00D60DE3"/>
    <w:rsid w:val="00D61370"/>
    <w:rsid w:val="00D63529"/>
    <w:rsid w:val="00D63E72"/>
    <w:rsid w:val="00D6496F"/>
    <w:rsid w:val="00D65FAE"/>
    <w:rsid w:val="00D66350"/>
    <w:rsid w:val="00D66358"/>
    <w:rsid w:val="00D66441"/>
    <w:rsid w:val="00D664C6"/>
    <w:rsid w:val="00D66626"/>
    <w:rsid w:val="00D66CF5"/>
    <w:rsid w:val="00D6770C"/>
    <w:rsid w:val="00D67E05"/>
    <w:rsid w:val="00D71670"/>
    <w:rsid w:val="00D718B8"/>
    <w:rsid w:val="00D7286D"/>
    <w:rsid w:val="00D72B88"/>
    <w:rsid w:val="00D72DB9"/>
    <w:rsid w:val="00D761CC"/>
    <w:rsid w:val="00D77644"/>
    <w:rsid w:val="00D80311"/>
    <w:rsid w:val="00D80E11"/>
    <w:rsid w:val="00D80EAD"/>
    <w:rsid w:val="00D811FF"/>
    <w:rsid w:val="00D8122F"/>
    <w:rsid w:val="00D81F3B"/>
    <w:rsid w:val="00D82791"/>
    <w:rsid w:val="00D82D58"/>
    <w:rsid w:val="00D848E0"/>
    <w:rsid w:val="00D857C7"/>
    <w:rsid w:val="00D8597A"/>
    <w:rsid w:val="00D86015"/>
    <w:rsid w:val="00D862ED"/>
    <w:rsid w:val="00D86EAC"/>
    <w:rsid w:val="00D874FD"/>
    <w:rsid w:val="00D87B24"/>
    <w:rsid w:val="00D87DA4"/>
    <w:rsid w:val="00D90674"/>
    <w:rsid w:val="00D90B70"/>
    <w:rsid w:val="00D91947"/>
    <w:rsid w:val="00D92038"/>
    <w:rsid w:val="00D922A0"/>
    <w:rsid w:val="00D925B2"/>
    <w:rsid w:val="00D9340F"/>
    <w:rsid w:val="00D93AA8"/>
    <w:rsid w:val="00D94964"/>
    <w:rsid w:val="00D96D99"/>
    <w:rsid w:val="00D971DC"/>
    <w:rsid w:val="00D97565"/>
    <w:rsid w:val="00D97B4D"/>
    <w:rsid w:val="00D97CA2"/>
    <w:rsid w:val="00DA1BFA"/>
    <w:rsid w:val="00DA1C2F"/>
    <w:rsid w:val="00DA3066"/>
    <w:rsid w:val="00DA4A32"/>
    <w:rsid w:val="00DA60EE"/>
    <w:rsid w:val="00DA629B"/>
    <w:rsid w:val="00DA767D"/>
    <w:rsid w:val="00DB044C"/>
    <w:rsid w:val="00DB0BB2"/>
    <w:rsid w:val="00DB1362"/>
    <w:rsid w:val="00DB1482"/>
    <w:rsid w:val="00DB2185"/>
    <w:rsid w:val="00DB23D6"/>
    <w:rsid w:val="00DB445C"/>
    <w:rsid w:val="00DB47F4"/>
    <w:rsid w:val="00DB4AEC"/>
    <w:rsid w:val="00DB4F53"/>
    <w:rsid w:val="00DB5054"/>
    <w:rsid w:val="00DB56A2"/>
    <w:rsid w:val="00DB5B9E"/>
    <w:rsid w:val="00DB612B"/>
    <w:rsid w:val="00DB6813"/>
    <w:rsid w:val="00DB6B2B"/>
    <w:rsid w:val="00DB7194"/>
    <w:rsid w:val="00DB7820"/>
    <w:rsid w:val="00DB7DFE"/>
    <w:rsid w:val="00DC0ADB"/>
    <w:rsid w:val="00DC0C7E"/>
    <w:rsid w:val="00DC1289"/>
    <w:rsid w:val="00DC2B14"/>
    <w:rsid w:val="00DC48A5"/>
    <w:rsid w:val="00DC6319"/>
    <w:rsid w:val="00DC650B"/>
    <w:rsid w:val="00DC699F"/>
    <w:rsid w:val="00DC6BD7"/>
    <w:rsid w:val="00DC79AF"/>
    <w:rsid w:val="00DD01C9"/>
    <w:rsid w:val="00DD182C"/>
    <w:rsid w:val="00DD41B2"/>
    <w:rsid w:val="00DD52FC"/>
    <w:rsid w:val="00DD537A"/>
    <w:rsid w:val="00DD72D0"/>
    <w:rsid w:val="00DD76A7"/>
    <w:rsid w:val="00DE1622"/>
    <w:rsid w:val="00DE1DAE"/>
    <w:rsid w:val="00DE24BD"/>
    <w:rsid w:val="00DE492D"/>
    <w:rsid w:val="00DE5B36"/>
    <w:rsid w:val="00DE5E42"/>
    <w:rsid w:val="00DE694A"/>
    <w:rsid w:val="00DE70C4"/>
    <w:rsid w:val="00DE7842"/>
    <w:rsid w:val="00DF12D3"/>
    <w:rsid w:val="00DF52EB"/>
    <w:rsid w:val="00DF5703"/>
    <w:rsid w:val="00DF6442"/>
    <w:rsid w:val="00DF654E"/>
    <w:rsid w:val="00DF6991"/>
    <w:rsid w:val="00DF7830"/>
    <w:rsid w:val="00E020BF"/>
    <w:rsid w:val="00E0382F"/>
    <w:rsid w:val="00E047BB"/>
    <w:rsid w:val="00E06C59"/>
    <w:rsid w:val="00E10053"/>
    <w:rsid w:val="00E11078"/>
    <w:rsid w:val="00E1142B"/>
    <w:rsid w:val="00E11F44"/>
    <w:rsid w:val="00E1220A"/>
    <w:rsid w:val="00E139E1"/>
    <w:rsid w:val="00E14040"/>
    <w:rsid w:val="00E15485"/>
    <w:rsid w:val="00E15784"/>
    <w:rsid w:val="00E15A94"/>
    <w:rsid w:val="00E15B34"/>
    <w:rsid w:val="00E15FC1"/>
    <w:rsid w:val="00E16994"/>
    <w:rsid w:val="00E17B8A"/>
    <w:rsid w:val="00E17FCF"/>
    <w:rsid w:val="00E20D48"/>
    <w:rsid w:val="00E21704"/>
    <w:rsid w:val="00E21EB1"/>
    <w:rsid w:val="00E2200E"/>
    <w:rsid w:val="00E22174"/>
    <w:rsid w:val="00E22432"/>
    <w:rsid w:val="00E2278D"/>
    <w:rsid w:val="00E2306D"/>
    <w:rsid w:val="00E24464"/>
    <w:rsid w:val="00E24C0D"/>
    <w:rsid w:val="00E26EFA"/>
    <w:rsid w:val="00E27C7A"/>
    <w:rsid w:val="00E27E84"/>
    <w:rsid w:val="00E319AB"/>
    <w:rsid w:val="00E324A1"/>
    <w:rsid w:val="00E324B2"/>
    <w:rsid w:val="00E3517C"/>
    <w:rsid w:val="00E36CD8"/>
    <w:rsid w:val="00E4050E"/>
    <w:rsid w:val="00E41D82"/>
    <w:rsid w:val="00E4276A"/>
    <w:rsid w:val="00E43681"/>
    <w:rsid w:val="00E436EA"/>
    <w:rsid w:val="00E44C4C"/>
    <w:rsid w:val="00E44DDF"/>
    <w:rsid w:val="00E45480"/>
    <w:rsid w:val="00E458DE"/>
    <w:rsid w:val="00E4654E"/>
    <w:rsid w:val="00E47A85"/>
    <w:rsid w:val="00E5016D"/>
    <w:rsid w:val="00E50BFE"/>
    <w:rsid w:val="00E50EF6"/>
    <w:rsid w:val="00E510DA"/>
    <w:rsid w:val="00E527CF"/>
    <w:rsid w:val="00E52D3B"/>
    <w:rsid w:val="00E533B8"/>
    <w:rsid w:val="00E53CE2"/>
    <w:rsid w:val="00E54555"/>
    <w:rsid w:val="00E55EEC"/>
    <w:rsid w:val="00E56FCC"/>
    <w:rsid w:val="00E60621"/>
    <w:rsid w:val="00E60639"/>
    <w:rsid w:val="00E60B78"/>
    <w:rsid w:val="00E60BAB"/>
    <w:rsid w:val="00E61D42"/>
    <w:rsid w:val="00E62851"/>
    <w:rsid w:val="00E62A27"/>
    <w:rsid w:val="00E62EA2"/>
    <w:rsid w:val="00E63C87"/>
    <w:rsid w:val="00E64D06"/>
    <w:rsid w:val="00E64E14"/>
    <w:rsid w:val="00E64E79"/>
    <w:rsid w:val="00E65546"/>
    <w:rsid w:val="00E66BED"/>
    <w:rsid w:val="00E6706D"/>
    <w:rsid w:val="00E6757E"/>
    <w:rsid w:val="00E67F7A"/>
    <w:rsid w:val="00E70B4E"/>
    <w:rsid w:val="00E70FCA"/>
    <w:rsid w:val="00E7115D"/>
    <w:rsid w:val="00E7119A"/>
    <w:rsid w:val="00E7185D"/>
    <w:rsid w:val="00E71C6B"/>
    <w:rsid w:val="00E72C11"/>
    <w:rsid w:val="00E7375C"/>
    <w:rsid w:val="00E77ADA"/>
    <w:rsid w:val="00E77E18"/>
    <w:rsid w:val="00E805DF"/>
    <w:rsid w:val="00E8251A"/>
    <w:rsid w:val="00E82592"/>
    <w:rsid w:val="00E828DE"/>
    <w:rsid w:val="00E83F6B"/>
    <w:rsid w:val="00E841BD"/>
    <w:rsid w:val="00E847C3"/>
    <w:rsid w:val="00E84BDC"/>
    <w:rsid w:val="00E85655"/>
    <w:rsid w:val="00E85F39"/>
    <w:rsid w:val="00E8693F"/>
    <w:rsid w:val="00E86AD5"/>
    <w:rsid w:val="00E86E39"/>
    <w:rsid w:val="00E9035C"/>
    <w:rsid w:val="00E911D5"/>
    <w:rsid w:val="00E91D74"/>
    <w:rsid w:val="00E9397D"/>
    <w:rsid w:val="00E93CED"/>
    <w:rsid w:val="00E956A1"/>
    <w:rsid w:val="00E9666F"/>
    <w:rsid w:val="00E96F16"/>
    <w:rsid w:val="00EA02BB"/>
    <w:rsid w:val="00EA08B2"/>
    <w:rsid w:val="00EA3308"/>
    <w:rsid w:val="00EA616B"/>
    <w:rsid w:val="00EB0A09"/>
    <w:rsid w:val="00EB2027"/>
    <w:rsid w:val="00EB2F83"/>
    <w:rsid w:val="00EB3BD8"/>
    <w:rsid w:val="00EB3BF4"/>
    <w:rsid w:val="00EB51F7"/>
    <w:rsid w:val="00EB5A7E"/>
    <w:rsid w:val="00EB72D3"/>
    <w:rsid w:val="00EB7E5E"/>
    <w:rsid w:val="00EB7F92"/>
    <w:rsid w:val="00EC03CE"/>
    <w:rsid w:val="00EC10D8"/>
    <w:rsid w:val="00EC110F"/>
    <w:rsid w:val="00EC1452"/>
    <w:rsid w:val="00EC1C85"/>
    <w:rsid w:val="00EC2ACE"/>
    <w:rsid w:val="00EC2CBD"/>
    <w:rsid w:val="00EC2F2C"/>
    <w:rsid w:val="00EC4077"/>
    <w:rsid w:val="00EC46AE"/>
    <w:rsid w:val="00EC56BB"/>
    <w:rsid w:val="00EC56DA"/>
    <w:rsid w:val="00EC5B07"/>
    <w:rsid w:val="00ED0F61"/>
    <w:rsid w:val="00ED2E58"/>
    <w:rsid w:val="00ED304A"/>
    <w:rsid w:val="00ED321D"/>
    <w:rsid w:val="00ED3375"/>
    <w:rsid w:val="00ED3C95"/>
    <w:rsid w:val="00ED3F93"/>
    <w:rsid w:val="00ED4253"/>
    <w:rsid w:val="00ED4D72"/>
    <w:rsid w:val="00ED5C1A"/>
    <w:rsid w:val="00ED5D0A"/>
    <w:rsid w:val="00ED5EF1"/>
    <w:rsid w:val="00ED69BC"/>
    <w:rsid w:val="00ED7901"/>
    <w:rsid w:val="00EE1BFA"/>
    <w:rsid w:val="00EE25BD"/>
    <w:rsid w:val="00EE4EED"/>
    <w:rsid w:val="00EE56A9"/>
    <w:rsid w:val="00EE6B1D"/>
    <w:rsid w:val="00EE7007"/>
    <w:rsid w:val="00EE74BD"/>
    <w:rsid w:val="00EE7FC1"/>
    <w:rsid w:val="00EF0D12"/>
    <w:rsid w:val="00EF116D"/>
    <w:rsid w:val="00EF232C"/>
    <w:rsid w:val="00EF37BF"/>
    <w:rsid w:val="00EF44C8"/>
    <w:rsid w:val="00EF6B55"/>
    <w:rsid w:val="00EF6E45"/>
    <w:rsid w:val="00F00496"/>
    <w:rsid w:val="00F02401"/>
    <w:rsid w:val="00F027B7"/>
    <w:rsid w:val="00F027E4"/>
    <w:rsid w:val="00F02CAC"/>
    <w:rsid w:val="00F03EB5"/>
    <w:rsid w:val="00F04436"/>
    <w:rsid w:val="00F045D8"/>
    <w:rsid w:val="00F04777"/>
    <w:rsid w:val="00F049EA"/>
    <w:rsid w:val="00F07C0C"/>
    <w:rsid w:val="00F10ACA"/>
    <w:rsid w:val="00F11CA0"/>
    <w:rsid w:val="00F11FE0"/>
    <w:rsid w:val="00F12E62"/>
    <w:rsid w:val="00F1459E"/>
    <w:rsid w:val="00F14C9E"/>
    <w:rsid w:val="00F177B5"/>
    <w:rsid w:val="00F17CEF"/>
    <w:rsid w:val="00F20EE7"/>
    <w:rsid w:val="00F23E5C"/>
    <w:rsid w:val="00F24C12"/>
    <w:rsid w:val="00F24C86"/>
    <w:rsid w:val="00F25F0C"/>
    <w:rsid w:val="00F2676E"/>
    <w:rsid w:val="00F27295"/>
    <w:rsid w:val="00F27D1C"/>
    <w:rsid w:val="00F27E11"/>
    <w:rsid w:val="00F300F9"/>
    <w:rsid w:val="00F30C9A"/>
    <w:rsid w:val="00F30F05"/>
    <w:rsid w:val="00F310D1"/>
    <w:rsid w:val="00F32677"/>
    <w:rsid w:val="00F331B4"/>
    <w:rsid w:val="00F35A7A"/>
    <w:rsid w:val="00F3679F"/>
    <w:rsid w:val="00F3735B"/>
    <w:rsid w:val="00F3796F"/>
    <w:rsid w:val="00F4188A"/>
    <w:rsid w:val="00F41B3C"/>
    <w:rsid w:val="00F41CA0"/>
    <w:rsid w:val="00F41FFE"/>
    <w:rsid w:val="00F42214"/>
    <w:rsid w:val="00F4226C"/>
    <w:rsid w:val="00F42C0E"/>
    <w:rsid w:val="00F43F4B"/>
    <w:rsid w:val="00F451EC"/>
    <w:rsid w:val="00F453F4"/>
    <w:rsid w:val="00F465FA"/>
    <w:rsid w:val="00F46D42"/>
    <w:rsid w:val="00F47096"/>
    <w:rsid w:val="00F5029B"/>
    <w:rsid w:val="00F509F4"/>
    <w:rsid w:val="00F53D9E"/>
    <w:rsid w:val="00F557C3"/>
    <w:rsid w:val="00F55EE7"/>
    <w:rsid w:val="00F61B9A"/>
    <w:rsid w:val="00F624A9"/>
    <w:rsid w:val="00F6289C"/>
    <w:rsid w:val="00F62E7D"/>
    <w:rsid w:val="00F63498"/>
    <w:rsid w:val="00F6457D"/>
    <w:rsid w:val="00F64869"/>
    <w:rsid w:val="00F64C72"/>
    <w:rsid w:val="00F64F6B"/>
    <w:rsid w:val="00F6531A"/>
    <w:rsid w:val="00F65AE6"/>
    <w:rsid w:val="00F66A1B"/>
    <w:rsid w:val="00F66ACA"/>
    <w:rsid w:val="00F67AF5"/>
    <w:rsid w:val="00F67BAF"/>
    <w:rsid w:val="00F71619"/>
    <w:rsid w:val="00F72A45"/>
    <w:rsid w:val="00F74571"/>
    <w:rsid w:val="00F74728"/>
    <w:rsid w:val="00F75363"/>
    <w:rsid w:val="00F769BB"/>
    <w:rsid w:val="00F76F99"/>
    <w:rsid w:val="00F77C86"/>
    <w:rsid w:val="00F8287B"/>
    <w:rsid w:val="00F835AF"/>
    <w:rsid w:val="00F83AD5"/>
    <w:rsid w:val="00F84DCE"/>
    <w:rsid w:val="00F84EF7"/>
    <w:rsid w:val="00F852F7"/>
    <w:rsid w:val="00F8571C"/>
    <w:rsid w:val="00F85AF3"/>
    <w:rsid w:val="00F8644B"/>
    <w:rsid w:val="00F869D1"/>
    <w:rsid w:val="00F86A2F"/>
    <w:rsid w:val="00F871F3"/>
    <w:rsid w:val="00F878D2"/>
    <w:rsid w:val="00F913C1"/>
    <w:rsid w:val="00F917A4"/>
    <w:rsid w:val="00F92491"/>
    <w:rsid w:val="00F93CDD"/>
    <w:rsid w:val="00F950DD"/>
    <w:rsid w:val="00F95DD1"/>
    <w:rsid w:val="00FA06D9"/>
    <w:rsid w:val="00FA13FF"/>
    <w:rsid w:val="00FA2158"/>
    <w:rsid w:val="00FA33C4"/>
    <w:rsid w:val="00FA3A60"/>
    <w:rsid w:val="00FA42C9"/>
    <w:rsid w:val="00FA46DC"/>
    <w:rsid w:val="00FA5E2A"/>
    <w:rsid w:val="00FA61BF"/>
    <w:rsid w:val="00FA66B9"/>
    <w:rsid w:val="00FA67CB"/>
    <w:rsid w:val="00FA6FBB"/>
    <w:rsid w:val="00FA777D"/>
    <w:rsid w:val="00FA7A6F"/>
    <w:rsid w:val="00FB110D"/>
    <w:rsid w:val="00FB1EE1"/>
    <w:rsid w:val="00FB2F2A"/>
    <w:rsid w:val="00FB3782"/>
    <w:rsid w:val="00FB3C06"/>
    <w:rsid w:val="00FB4194"/>
    <w:rsid w:val="00FB467E"/>
    <w:rsid w:val="00FB4794"/>
    <w:rsid w:val="00FB4816"/>
    <w:rsid w:val="00FB4C9E"/>
    <w:rsid w:val="00FB7091"/>
    <w:rsid w:val="00FB7E03"/>
    <w:rsid w:val="00FC04A4"/>
    <w:rsid w:val="00FC0747"/>
    <w:rsid w:val="00FC1019"/>
    <w:rsid w:val="00FC1580"/>
    <w:rsid w:val="00FC2C58"/>
    <w:rsid w:val="00FC3AB6"/>
    <w:rsid w:val="00FC3ED6"/>
    <w:rsid w:val="00FC4C69"/>
    <w:rsid w:val="00FC5271"/>
    <w:rsid w:val="00FC757F"/>
    <w:rsid w:val="00FD09D9"/>
    <w:rsid w:val="00FD1B64"/>
    <w:rsid w:val="00FD1FB8"/>
    <w:rsid w:val="00FD23E8"/>
    <w:rsid w:val="00FD28E7"/>
    <w:rsid w:val="00FD2EC8"/>
    <w:rsid w:val="00FD4760"/>
    <w:rsid w:val="00FD50E1"/>
    <w:rsid w:val="00FD5199"/>
    <w:rsid w:val="00FD573A"/>
    <w:rsid w:val="00FD7EBB"/>
    <w:rsid w:val="00FD7F30"/>
    <w:rsid w:val="00FD7FFC"/>
    <w:rsid w:val="00FE1F5B"/>
    <w:rsid w:val="00FE23A0"/>
    <w:rsid w:val="00FE3020"/>
    <w:rsid w:val="00FE4D73"/>
    <w:rsid w:val="00FE6624"/>
    <w:rsid w:val="00FF01F4"/>
    <w:rsid w:val="00FF1167"/>
    <w:rsid w:val="00FF12FA"/>
    <w:rsid w:val="00FF15ED"/>
    <w:rsid w:val="00FF2CA0"/>
    <w:rsid w:val="00FF3729"/>
    <w:rsid w:val="00FF3A90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10494"/>
  <w15:chartTrackingRefBased/>
  <w15:docId w15:val="{6EE2BF5F-C9AA-4F2C-8D88-B9FB245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2D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A7E"/>
  </w:style>
  <w:style w:type="paragraph" w:styleId="Voettekst">
    <w:name w:val="footer"/>
    <w:basedOn w:val="Standaard"/>
    <w:link w:val="VoettekstChar"/>
    <w:uiPriority w:val="99"/>
    <w:unhideWhenUsed/>
    <w:rsid w:val="0047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A7E"/>
  </w:style>
  <w:style w:type="paragraph" w:styleId="Geenafstand">
    <w:name w:val="No Spacing"/>
    <w:uiPriority w:val="1"/>
    <w:qFormat/>
    <w:rsid w:val="00ED5C1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1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7471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51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22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35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4975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17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04">
          <w:marLeft w:val="31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ko.OUTING02\Documents\Aangepaste%20Office-sjablonen\HiC-digitaal-briefpapier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52D2-BF92-404A-8B52-FF966D9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HiC-digitaal-briefpapier 2019.dotx</Template>
  <TotalTime>14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Remko Sietsma</dc:creator>
  <cp:keywords/>
  <dc:description/>
  <cp:lastModifiedBy>Wouter</cp:lastModifiedBy>
  <cp:revision>3</cp:revision>
  <dcterms:created xsi:type="dcterms:W3CDTF">2021-07-27T08:46:00Z</dcterms:created>
  <dcterms:modified xsi:type="dcterms:W3CDTF">2021-07-27T08:59:00Z</dcterms:modified>
</cp:coreProperties>
</file>